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17" w:rsidRPr="00FB1E17" w:rsidRDefault="00FB1E17" w:rsidP="00FB1E17">
      <w:pPr>
        <w:spacing w:line="360" w:lineRule="auto"/>
        <w:jc w:val="both"/>
        <w:outlineLvl w:val="0"/>
        <w:rPr>
          <w:i/>
          <w:spacing w:val="30"/>
          <w:sz w:val="16"/>
          <w:szCs w:val="16"/>
        </w:rPr>
      </w:pPr>
      <w:r w:rsidRPr="00FB1E17">
        <w:rPr>
          <w:i/>
          <w:sz w:val="16"/>
          <w:szCs w:val="16"/>
        </w:rPr>
        <w:t xml:space="preserve">Заявление на изменение сроков участия </w:t>
      </w:r>
      <w:r w:rsidR="00D52731">
        <w:rPr>
          <w:i/>
          <w:sz w:val="16"/>
          <w:szCs w:val="16"/>
        </w:rPr>
        <w:t>ЕГЭ</w:t>
      </w:r>
    </w:p>
    <w:p w:rsidR="00B14D13" w:rsidRPr="00C778E9" w:rsidRDefault="00B14D13" w:rsidP="00B14D13">
      <w:pPr>
        <w:ind w:left="5245"/>
        <w:contextualSpacing/>
        <w:jc w:val="center"/>
      </w:pPr>
      <w:r w:rsidRPr="00C778E9">
        <w:t xml:space="preserve">Председателю </w:t>
      </w:r>
    </w:p>
    <w:p w:rsidR="00B14D13" w:rsidRPr="00C778E9" w:rsidRDefault="00B14D13" w:rsidP="00B14D13">
      <w:pPr>
        <w:ind w:left="5245"/>
        <w:contextualSpacing/>
        <w:jc w:val="center"/>
      </w:pPr>
      <w:r w:rsidRPr="00C778E9">
        <w:t>государственной экзаменационной комиссии</w:t>
      </w:r>
    </w:p>
    <w:p w:rsidR="00B14D13" w:rsidRPr="00C778E9" w:rsidRDefault="00B14D13" w:rsidP="00B14D13">
      <w:pPr>
        <w:ind w:left="5245"/>
        <w:contextualSpacing/>
        <w:jc w:val="center"/>
      </w:pPr>
      <w:r w:rsidRPr="00C778E9">
        <w:t>Забайкальского края</w:t>
      </w:r>
    </w:p>
    <w:p w:rsidR="00B14D13" w:rsidRPr="00C778E9" w:rsidRDefault="0061067A" w:rsidP="0061067A">
      <w:pPr>
        <w:tabs>
          <w:tab w:val="left" w:pos="6525"/>
        </w:tabs>
        <w:ind w:left="5670"/>
        <w:contextualSpacing/>
        <w:jc w:val="center"/>
        <w:rPr>
          <w:b/>
          <w:sz w:val="28"/>
          <w:szCs w:val="28"/>
        </w:rPr>
      </w:pPr>
      <w:r w:rsidRPr="00C778E9">
        <w:t>________________________</w:t>
      </w:r>
    </w:p>
    <w:p w:rsidR="00B14D13" w:rsidRPr="00C778E9" w:rsidRDefault="00B14D13" w:rsidP="00B14D13">
      <w:pPr>
        <w:tabs>
          <w:tab w:val="left" w:pos="3045"/>
        </w:tabs>
        <w:jc w:val="center"/>
        <w:rPr>
          <w:b/>
        </w:rPr>
      </w:pPr>
      <w:r w:rsidRPr="00C778E9">
        <w:rPr>
          <w:b/>
        </w:rPr>
        <w:t>заявление.</w:t>
      </w:r>
    </w:p>
    <w:p w:rsidR="00B14D13" w:rsidRPr="00C778E9" w:rsidRDefault="00B14D13" w:rsidP="00B14D13">
      <w:pPr>
        <w:tabs>
          <w:tab w:val="left" w:pos="3045"/>
        </w:tabs>
        <w:jc w:val="center"/>
        <w:rPr>
          <w:b/>
          <w:sz w:val="28"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97"/>
        <w:gridCol w:w="284"/>
        <w:gridCol w:w="71"/>
        <w:gridCol w:w="85"/>
        <w:gridCol w:w="280"/>
        <w:gridCol w:w="129"/>
        <w:gridCol w:w="246"/>
        <w:gridCol w:w="166"/>
        <w:gridCol w:w="208"/>
        <w:gridCol w:w="205"/>
        <w:gridCol w:w="171"/>
        <w:gridCol w:w="243"/>
        <w:gridCol w:w="133"/>
        <w:gridCol w:w="281"/>
        <w:gridCol w:w="93"/>
        <w:gridCol w:w="320"/>
        <w:gridCol w:w="56"/>
        <w:gridCol w:w="358"/>
        <w:gridCol w:w="18"/>
        <w:gridCol w:w="376"/>
        <w:gridCol w:w="20"/>
        <w:gridCol w:w="353"/>
        <w:gridCol w:w="61"/>
        <w:gridCol w:w="312"/>
        <w:gridCol w:w="101"/>
        <w:gridCol w:w="276"/>
        <w:gridCol w:w="138"/>
        <w:gridCol w:w="237"/>
        <w:gridCol w:w="177"/>
        <w:gridCol w:w="198"/>
        <w:gridCol w:w="215"/>
        <w:gridCol w:w="158"/>
        <w:gridCol w:w="256"/>
        <w:gridCol w:w="117"/>
        <w:gridCol w:w="297"/>
        <w:gridCol w:w="76"/>
        <w:gridCol w:w="337"/>
        <w:gridCol w:w="36"/>
        <w:gridCol w:w="373"/>
        <w:gridCol w:w="9"/>
        <w:gridCol w:w="364"/>
        <w:gridCol w:w="50"/>
        <w:gridCol w:w="323"/>
        <w:gridCol w:w="90"/>
        <w:gridCol w:w="374"/>
        <w:gridCol w:w="39"/>
        <w:gridCol w:w="335"/>
        <w:gridCol w:w="78"/>
        <w:gridCol w:w="391"/>
        <w:gridCol w:w="25"/>
        <w:gridCol w:w="398"/>
        <w:gridCol w:w="46"/>
        <w:gridCol w:w="791"/>
      </w:tblGrid>
      <w:tr w:rsidR="00B14D13" w:rsidRPr="00C778E9" w:rsidTr="00BF4CDD">
        <w:trPr>
          <w:gridAfter w:val="2"/>
          <w:wAfter w:w="837" w:type="dxa"/>
          <w:trHeight w:hRule="exact" w:val="322"/>
        </w:trPr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4D13" w:rsidRPr="00C778E9" w:rsidRDefault="00B14D13" w:rsidP="00B14D13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C778E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52" w:type="dxa"/>
            <w:gridSpan w:val="3"/>
            <w:tcBorders>
              <w:left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64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C778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9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3" w:type="dxa"/>
            <w:gridSpan w:val="2"/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B14D13" w:rsidRPr="00C778E9" w:rsidTr="00BF4CDD">
        <w:trPr>
          <w:gridAfter w:val="1"/>
          <w:wAfter w:w="791" w:type="dxa"/>
          <w:trHeight w:hRule="exact" w:val="221"/>
        </w:trPr>
        <w:tc>
          <w:tcPr>
            <w:tcW w:w="105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B14D13" w:rsidRPr="00C778E9" w:rsidRDefault="00B14D13" w:rsidP="00B14D13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C778E9">
              <w:rPr>
                <w:i/>
                <w:szCs w:val="26"/>
                <w:vertAlign w:val="superscript"/>
              </w:rPr>
              <w:t>фамилия</w:t>
            </w:r>
          </w:p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B14D13" w:rsidRPr="00C778E9" w:rsidTr="00BF4CDD">
        <w:trPr>
          <w:gridAfter w:val="2"/>
          <w:wAfter w:w="837" w:type="dxa"/>
          <w:trHeight w:hRule="exact" w:val="322"/>
        </w:trPr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5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3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B14D13" w:rsidRPr="00C778E9" w:rsidTr="00BF4CDD">
        <w:trPr>
          <w:gridAfter w:val="2"/>
          <w:wAfter w:w="837" w:type="dxa"/>
          <w:trHeight w:hRule="exact" w:val="203"/>
        </w:trPr>
        <w:tc>
          <w:tcPr>
            <w:tcW w:w="10504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B14D13" w:rsidRPr="00C778E9" w:rsidRDefault="00B14D13" w:rsidP="00B14D13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C778E9">
              <w:rPr>
                <w:i/>
                <w:szCs w:val="26"/>
                <w:vertAlign w:val="superscript"/>
              </w:rPr>
              <w:t>имя</w:t>
            </w:r>
          </w:p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B14D13" w:rsidRPr="00C778E9" w:rsidTr="00BF4CDD">
        <w:trPr>
          <w:gridAfter w:val="2"/>
          <w:wAfter w:w="837" w:type="dxa"/>
          <w:trHeight w:hRule="exact" w:val="32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B14D13" w:rsidRPr="00C778E9" w:rsidRDefault="00B14D13" w:rsidP="00B14D13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B14D13" w:rsidRPr="00C778E9" w:rsidTr="00BF4CDD">
        <w:trPr>
          <w:gridAfter w:val="2"/>
          <w:wAfter w:w="837" w:type="dxa"/>
          <w:trHeight w:hRule="exact" w:val="197"/>
        </w:trPr>
        <w:tc>
          <w:tcPr>
            <w:tcW w:w="10504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B14D13" w:rsidRPr="00C778E9" w:rsidRDefault="00B14D13" w:rsidP="00B14D13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C778E9">
              <w:rPr>
                <w:i/>
                <w:szCs w:val="26"/>
                <w:vertAlign w:val="superscript"/>
              </w:rPr>
              <w:t>отчество</w:t>
            </w:r>
          </w:p>
        </w:tc>
      </w:tr>
      <w:tr w:rsidR="00B14D13" w:rsidRPr="00C778E9" w:rsidTr="00BF4CDD">
        <w:tblPrEx>
          <w:tblLook w:val="04A0"/>
        </w:tblPrEx>
        <w:trPr>
          <w:gridBefore w:val="1"/>
          <w:wBefore w:w="470" w:type="dxa"/>
        </w:trPr>
        <w:tc>
          <w:tcPr>
            <w:tcW w:w="3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</w:p>
        </w:tc>
        <w:tc>
          <w:tcPr>
            <w:tcW w:w="10490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  <w:r w:rsidRPr="00C778E9">
              <w:t xml:space="preserve">выпускник прошлых лет </w:t>
            </w:r>
          </w:p>
        </w:tc>
      </w:tr>
      <w:tr w:rsidR="00B14D13" w:rsidRPr="00C778E9" w:rsidTr="00BF4CDD">
        <w:tblPrEx>
          <w:tblLook w:val="04A0"/>
        </w:tblPrEx>
        <w:trPr>
          <w:gridBefore w:val="1"/>
          <w:wBefore w:w="470" w:type="dxa"/>
        </w:trPr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</w:p>
        </w:tc>
        <w:tc>
          <w:tcPr>
            <w:tcW w:w="1049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</w:p>
        </w:tc>
      </w:tr>
      <w:tr w:rsidR="00B14D13" w:rsidRPr="00C778E9" w:rsidTr="00BF4CDD">
        <w:tblPrEx>
          <w:tblLook w:val="04A0"/>
        </w:tblPrEx>
        <w:trPr>
          <w:gridBefore w:val="1"/>
          <w:wBefore w:w="470" w:type="dxa"/>
          <w:trHeight w:val="379"/>
        </w:trPr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</w:p>
        </w:tc>
        <w:tc>
          <w:tcPr>
            <w:tcW w:w="10490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  <w:r w:rsidRPr="00C778E9">
              <w:t>обучающи</w:t>
            </w:r>
            <w:proofErr w:type="gramStart"/>
            <w:r w:rsidRPr="00C778E9">
              <w:t>й(</w:t>
            </w:r>
            <w:proofErr w:type="spellStart"/>
            <w:proofErr w:type="gramEnd"/>
            <w:r w:rsidRPr="00C778E9">
              <w:t>ая</w:t>
            </w:r>
            <w:proofErr w:type="spellEnd"/>
            <w:r w:rsidRPr="00C778E9">
              <w:t>)</w:t>
            </w:r>
            <w:proofErr w:type="spellStart"/>
            <w:r w:rsidRPr="00C778E9">
              <w:t>ся</w:t>
            </w:r>
            <w:proofErr w:type="spellEnd"/>
            <w:r w:rsidRPr="00C778E9">
              <w:t xml:space="preserve"> по образовательным программам среднего</w:t>
            </w:r>
            <w:r w:rsidR="002D6EA2" w:rsidRPr="00C778E9">
              <w:t xml:space="preserve"> </w:t>
            </w:r>
            <w:r w:rsidR="00BF4CDD" w:rsidRPr="00C778E9">
              <w:t>профессионального образования</w:t>
            </w:r>
          </w:p>
        </w:tc>
      </w:tr>
      <w:tr w:rsidR="00B14D13" w:rsidRPr="00C778E9" w:rsidTr="00BF4CDD">
        <w:tblPrEx>
          <w:tblLook w:val="04A0"/>
        </w:tblPrEx>
        <w:trPr>
          <w:gridBefore w:val="1"/>
          <w:wBefore w:w="470" w:type="dxa"/>
        </w:trPr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</w:p>
        </w:tc>
        <w:tc>
          <w:tcPr>
            <w:tcW w:w="1049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</w:p>
        </w:tc>
      </w:tr>
      <w:tr w:rsidR="00B14D13" w:rsidRPr="00C778E9" w:rsidTr="00BF4CDD">
        <w:tblPrEx>
          <w:tblLook w:val="04A0"/>
        </w:tblPrEx>
        <w:trPr>
          <w:gridBefore w:val="1"/>
          <w:wBefore w:w="470" w:type="dxa"/>
        </w:trPr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</w:p>
        </w:tc>
        <w:tc>
          <w:tcPr>
            <w:tcW w:w="10490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  <w:r w:rsidRPr="00C778E9">
              <w:t>обучающи</w:t>
            </w:r>
            <w:proofErr w:type="gramStart"/>
            <w:r w:rsidRPr="00C778E9">
              <w:t>й(</w:t>
            </w:r>
            <w:proofErr w:type="spellStart"/>
            <w:proofErr w:type="gramEnd"/>
            <w:r w:rsidRPr="00C778E9">
              <w:t>ая</w:t>
            </w:r>
            <w:proofErr w:type="spellEnd"/>
            <w:r w:rsidRPr="00C778E9">
              <w:t>)</w:t>
            </w:r>
            <w:proofErr w:type="spellStart"/>
            <w:r w:rsidRPr="00C778E9">
              <w:t>ся</w:t>
            </w:r>
            <w:proofErr w:type="spellEnd"/>
            <w:r w:rsidRPr="00C778E9">
              <w:t>, получающий(</w:t>
            </w:r>
            <w:proofErr w:type="spellStart"/>
            <w:r w:rsidRPr="00C778E9">
              <w:t>ая</w:t>
            </w:r>
            <w:proofErr w:type="spellEnd"/>
            <w:r w:rsidRPr="00C778E9">
              <w:t>) среднее общее образование в иностранной</w:t>
            </w:r>
          </w:p>
        </w:tc>
      </w:tr>
      <w:tr w:rsidR="00B14D13" w:rsidRPr="00C778E9" w:rsidTr="00BF4CDD">
        <w:tblPrEx>
          <w:tblLook w:val="04A0"/>
        </w:tblPrEx>
        <w:trPr>
          <w:gridBefore w:val="1"/>
          <w:wBefore w:w="470" w:type="dxa"/>
        </w:trPr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</w:p>
        </w:tc>
        <w:tc>
          <w:tcPr>
            <w:tcW w:w="1049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B14D13" w:rsidRPr="00C778E9" w:rsidRDefault="00B14D13" w:rsidP="00B14D13">
            <w:pPr>
              <w:tabs>
                <w:tab w:val="left" w:pos="0"/>
              </w:tabs>
              <w:jc w:val="both"/>
            </w:pPr>
            <w:r w:rsidRPr="00C778E9">
              <w:t>образовательной организации</w:t>
            </w:r>
          </w:p>
        </w:tc>
      </w:tr>
    </w:tbl>
    <w:p w:rsidR="00694BE9" w:rsidRPr="00C778E9" w:rsidRDefault="00694BE9" w:rsidP="00694BE9">
      <w:pPr>
        <w:spacing w:line="240" w:lineRule="atLeast"/>
        <w:ind w:right="-143"/>
        <w:rPr>
          <w:b/>
          <w:lang w:val="en-US"/>
        </w:rPr>
      </w:pPr>
    </w:p>
    <w:p w:rsidR="00694BE9" w:rsidRPr="00C778E9" w:rsidRDefault="00694BE9" w:rsidP="00694BE9">
      <w:pPr>
        <w:spacing w:line="240" w:lineRule="atLeast"/>
        <w:ind w:right="-143"/>
        <w:rPr>
          <w:lang w:val="en-US"/>
        </w:rPr>
      </w:pPr>
      <w:r w:rsidRPr="00C778E9">
        <w:rPr>
          <w:b/>
        </w:rPr>
        <w:t>Наименование документа, удостоверяющего личность______________________________</w:t>
      </w:r>
      <w:r w:rsidRPr="00C778E9">
        <w:rPr>
          <w:b/>
          <w:lang w:val="en-US"/>
        </w:rPr>
        <w:t>____</w:t>
      </w:r>
    </w:p>
    <w:p w:rsidR="00694BE9" w:rsidRPr="00C778E9" w:rsidRDefault="00694BE9" w:rsidP="00694BE9">
      <w:pPr>
        <w:rPr>
          <w:b/>
        </w:rPr>
      </w:pPr>
    </w:p>
    <w:p w:rsidR="00694BE9" w:rsidRPr="00C778E9" w:rsidRDefault="00694BE9" w:rsidP="00694BE9">
      <w:pPr>
        <w:rPr>
          <w:b/>
        </w:rPr>
      </w:pPr>
      <w:r w:rsidRPr="00C778E9"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68"/>
        <w:gridCol w:w="468"/>
        <w:gridCol w:w="468"/>
        <w:gridCol w:w="468"/>
        <w:gridCol w:w="270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94BE9" w:rsidRPr="00C778E9" w:rsidTr="00694BE9"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BE9" w:rsidRPr="00C778E9" w:rsidRDefault="00694BE9" w:rsidP="00694BE9">
            <w:pPr>
              <w:rPr>
                <w:b/>
              </w:rPr>
            </w:pPr>
            <w:r w:rsidRPr="00C778E9">
              <w:rPr>
                <w:b/>
              </w:rPr>
              <w:t>Серия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BE9" w:rsidRPr="00C778E9" w:rsidRDefault="00694BE9" w:rsidP="00694BE9">
            <w:pPr>
              <w:jc w:val="right"/>
              <w:rPr>
                <w:b/>
              </w:rPr>
            </w:pPr>
            <w:r w:rsidRPr="00C778E9">
              <w:rPr>
                <w:b/>
              </w:rPr>
              <w:t>Номер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9" w:rsidRPr="00C778E9" w:rsidRDefault="00694BE9" w:rsidP="00694BE9">
            <w:pPr>
              <w:rPr>
                <w:b/>
              </w:rPr>
            </w:pPr>
          </w:p>
        </w:tc>
      </w:tr>
    </w:tbl>
    <w:p w:rsidR="00B14D13" w:rsidRPr="00C778E9" w:rsidRDefault="00B14D13" w:rsidP="00B14D13">
      <w:pPr>
        <w:tabs>
          <w:tab w:val="left" w:pos="0"/>
        </w:tabs>
        <w:jc w:val="both"/>
      </w:pPr>
    </w:p>
    <w:p w:rsidR="00B14D13" w:rsidRPr="00C778E9" w:rsidRDefault="00B14D13" w:rsidP="00B14D13">
      <w:pPr>
        <w:ind w:left="1274" w:firstLine="850"/>
        <w:jc w:val="both"/>
      </w:pPr>
      <w:r w:rsidRPr="00C778E9">
        <w:rPr>
          <w:b/>
        </w:rPr>
        <w:t>прошу перенести сроки участия в</w:t>
      </w:r>
      <w:r w:rsidRPr="00C778E9">
        <w:t xml:space="preserve"> </w:t>
      </w:r>
      <w:r w:rsidRPr="00C778E9">
        <w:rPr>
          <w:b/>
        </w:rPr>
        <w:t>ЕГЭ</w:t>
      </w:r>
      <w:r w:rsidRPr="00C778E9">
        <w:t>:</w:t>
      </w:r>
    </w:p>
    <w:p w:rsidR="00B14D13" w:rsidRPr="00C778E9" w:rsidRDefault="00B14D13" w:rsidP="00B14D13">
      <w:pPr>
        <w:tabs>
          <w:tab w:val="left" w:pos="0"/>
        </w:tabs>
        <w:jc w:val="both"/>
      </w:pPr>
    </w:p>
    <w:tbl>
      <w:tblPr>
        <w:tblW w:w="5209" w:type="pct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3905"/>
        <w:gridCol w:w="3577"/>
      </w:tblGrid>
      <w:tr w:rsidR="00B14D13" w:rsidRPr="00C778E9" w:rsidTr="00B14D13">
        <w:tc>
          <w:tcPr>
            <w:tcW w:w="1458" w:type="pct"/>
          </w:tcPr>
          <w:p w:rsidR="00B14D13" w:rsidRPr="00C778E9" w:rsidRDefault="00B14D13" w:rsidP="00B14D13">
            <w:pPr>
              <w:tabs>
                <w:tab w:val="left" w:pos="0"/>
              </w:tabs>
              <w:spacing w:after="160" w:line="240" w:lineRule="exact"/>
              <w:jc w:val="center"/>
            </w:pPr>
            <w:r w:rsidRPr="00C778E9">
              <w:t>Предмет</w:t>
            </w:r>
          </w:p>
        </w:tc>
        <w:tc>
          <w:tcPr>
            <w:tcW w:w="1848" w:type="pct"/>
          </w:tcPr>
          <w:p w:rsidR="00B14D13" w:rsidRPr="00C778E9" w:rsidRDefault="00B14D13" w:rsidP="00B14D13">
            <w:pPr>
              <w:tabs>
                <w:tab w:val="left" w:pos="0"/>
              </w:tabs>
              <w:spacing w:after="160" w:line="240" w:lineRule="exact"/>
              <w:jc w:val="center"/>
            </w:pPr>
            <w:r w:rsidRPr="00C778E9">
              <w:t xml:space="preserve">Ранее указанные сроки участия </w:t>
            </w:r>
          </w:p>
        </w:tc>
        <w:tc>
          <w:tcPr>
            <w:tcW w:w="1693" w:type="pct"/>
          </w:tcPr>
          <w:p w:rsidR="00B14D13" w:rsidRPr="00C778E9" w:rsidRDefault="00B14D13" w:rsidP="00B14D13">
            <w:pPr>
              <w:tabs>
                <w:tab w:val="left" w:pos="0"/>
              </w:tabs>
              <w:spacing w:after="160" w:line="240" w:lineRule="exact"/>
              <w:jc w:val="center"/>
            </w:pPr>
            <w:r w:rsidRPr="00C778E9">
              <w:t xml:space="preserve">Необходимые сроки участия </w:t>
            </w:r>
          </w:p>
        </w:tc>
      </w:tr>
      <w:tr w:rsidR="00B14D13" w:rsidRPr="00C778E9" w:rsidTr="00B14D13">
        <w:tc>
          <w:tcPr>
            <w:tcW w:w="1458" w:type="pct"/>
          </w:tcPr>
          <w:p w:rsidR="00B14D13" w:rsidRPr="00C778E9" w:rsidRDefault="00B14D13" w:rsidP="00B14D13">
            <w:pPr>
              <w:tabs>
                <w:tab w:val="left" w:pos="0"/>
              </w:tabs>
              <w:spacing w:after="160" w:line="240" w:lineRule="exact"/>
              <w:jc w:val="both"/>
            </w:pPr>
          </w:p>
        </w:tc>
        <w:tc>
          <w:tcPr>
            <w:tcW w:w="1848" w:type="pct"/>
          </w:tcPr>
          <w:p w:rsidR="00B14D13" w:rsidRPr="00C778E9" w:rsidRDefault="00B14D13" w:rsidP="00B14D13">
            <w:pPr>
              <w:tabs>
                <w:tab w:val="left" w:pos="0"/>
              </w:tabs>
              <w:spacing w:after="160" w:line="240" w:lineRule="exact"/>
              <w:jc w:val="both"/>
            </w:pPr>
          </w:p>
        </w:tc>
        <w:tc>
          <w:tcPr>
            <w:tcW w:w="1693" w:type="pct"/>
          </w:tcPr>
          <w:p w:rsidR="00B14D13" w:rsidRPr="00C778E9" w:rsidRDefault="00B14D13" w:rsidP="00B14D13">
            <w:pPr>
              <w:tabs>
                <w:tab w:val="left" w:pos="0"/>
              </w:tabs>
              <w:spacing w:after="160" w:line="240" w:lineRule="exact"/>
              <w:jc w:val="both"/>
            </w:pPr>
          </w:p>
        </w:tc>
      </w:tr>
      <w:tr w:rsidR="00BF4CDD" w:rsidRPr="00C778E9" w:rsidTr="00B14D13">
        <w:tc>
          <w:tcPr>
            <w:tcW w:w="1458" w:type="pct"/>
          </w:tcPr>
          <w:p w:rsidR="00BF4CDD" w:rsidRPr="00C778E9" w:rsidRDefault="00BF4CDD" w:rsidP="00B14D13">
            <w:pPr>
              <w:tabs>
                <w:tab w:val="left" w:pos="0"/>
              </w:tabs>
              <w:spacing w:after="160" w:line="240" w:lineRule="exact"/>
              <w:jc w:val="both"/>
            </w:pPr>
          </w:p>
        </w:tc>
        <w:tc>
          <w:tcPr>
            <w:tcW w:w="1848" w:type="pct"/>
          </w:tcPr>
          <w:p w:rsidR="00BF4CDD" w:rsidRPr="00C778E9" w:rsidRDefault="00BF4CDD" w:rsidP="00B14D13">
            <w:pPr>
              <w:tabs>
                <w:tab w:val="left" w:pos="0"/>
              </w:tabs>
              <w:spacing w:after="160" w:line="240" w:lineRule="exact"/>
              <w:jc w:val="both"/>
            </w:pPr>
          </w:p>
        </w:tc>
        <w:tc>
          <w:tcPr>
            <w:tcW w:w="1693" w:type="pct"/>
          </w:tcPr>
          <w:p w:rsidR="00BF4CDD" w:rsidRPr="00C778E9" w:rsidRDefault="00BF4CDD" w:rsidP="00B14D13">
            <w:pPr>
              <w:tabs>
                <w:tab w:val="left" w:pos="0"/>
              </w:tabs>
              <w:spacing w:after="160" w:line="240" w:lineRule="exact"/>
              <w:jc w:val="both"/>
            </w:pPr>
          </w:p>
        </w:tc>
      </w:tr>
    </w:tbl>
    <w:p w:rsidR="00B14D13" w:rsidRPr="00C778E9" w:rsidRDefault="00B14D13" w:rsidP="00B14D13">
      <w:pPr>
        <w:tabs>
          <w:tab w:val="left" w:pos="0"/>
        </w:tabs>
        <w:jc w:val="both"/>
      </w:pPr>
    </w:p>
    <w:p w:rsidR="00B14D13" w:rsidRPr="00C778E9" w:rsidRDefault="00B14D13" w:rsidP="00B14D13">
      <w:pPr>
        <w:ind w:left="-426"/>
        <w:jc w:val="both"/>
      </w:pPr>
      <w:r w:rsidRPr="00C778E9">
        <w:t>Сроки участия в ЕГЭ необходимо перенести по причине ________________________</w:t>
      </w:r>
      <w:r w:rsidR="00D16B56" w:rsidRPr="00C778E9">
        <w:t>_____</w:t>
      </w:r>
    </w:p>
    <w:p w:rsidR="00B14D13" w:rsidRPr="00C778E9" w:rsidRDefault="00B14D13" w:rsidP="00B14D13">
      <w:pPr>
        <w:tabs>
          <w:tab w:val="left" w:pos="1095"/>
        </w:tabs>
        <w:ind w:left="-426"/>
        <w:jc w:val="center"/>
      </w:pPr>
      <w:r w:rsidRPr="00C77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CDD" w:rsidRPr="00C778E9">
        <w:t>__________</w:t>
      </w:r>
    </w:p>
    <w:p w:rsidR="00B14D13" w:rsidRPr="00C778E9" w:rsidRDefault="00B14D13" w:rsidP="00B14D13">
      <w:pPr>
        <w:tabs>
          <w:tab w:val="left" w:pos="1095"/>
        </w:tabs>
        <w:ind w:left="-426"/>
        <w:jc w:val="center"/>
      </w:pPr>
    </w:p>
    <w:p w:rsidR="00B14D13" w:rsidRPr="00C778E9" w:rsidRDefault="00B14D13" w:rsidP="00B14D13">
      <w:pPr>
        <w:ind w:left="-426"/>
        <w:jc w:val="both"/>
      </w:pPr>
      <w:r w:rsidRPr="00C778E9">
        <w:t xml:space="preserve">Документ _____________________________________________________________, </w:t>
      </w:r>
    </w:p>
    <w:p w:rsidR="00B14D13" w:rsidRPr="00C778E9" w:rsidRDefault="00B14D13" w:rsidP="00B14D13">
      <w:pPr>
        <w:ind w:left="-426"/>
        <w:jc w:val="both"/>
      </w:pPr>
      <w:r w:rsidRPr="00C778E9">
        <w:tab/>
      </w:r>
      <w:r w:rsidRPr="00C778E9">
        <w:tab/>
      </w:r>
      <w:r w:rsidRPr="00C778E9">
        <w:tab/>
      </w:r>
      <w:r w:rsidRPr="00C778E9">
        <w:tab/>
      </w:r>
      <w:r w:rsidRPr="00C778E9">
        <w:tab/>
      </w:r>
      <w:r w:rsidRPr="00C778E9">
        <w:tab/>
      </w:r>
      <w:r w:rsidRPr="00C778E9">
        <w:tab/>
        <w:t>(</w:t>
      </w:r>
      <w:r w:rsidRPr="00C778E9">
        <w:rPr>
          <w:i/>
        </w:rPr>
        <w:t>наименование и реквизиты документа)</w:t>
      </w:r>
    </w:p>
    <w:p w:rsidR="00B14D13" w:rsidRPr="00C778E9" w:rsidRDefault="00B14D13" w:rsidP="00B14D13">
      <w:pPr>
        <w:ind w:left="-426"/>
        <w:jc w:val="both"/>
      </w:pPr>
      <w:proofErr w:type="gramStart"/>
      <w:r w:rsidRPr="00C778E9">
        <w:t>подтверждающий</w:t>
      </w:r>
      <w:proofErr w:type="gramEnd"/>
      <w:r w:rsidRPr="00C778E9">
        <w:t xml:space="preserve"> наличие уважительной причины, прилагается.</w:t>
      </w:r>
    </w:p>
    <w:p w:rsidR="00B14D13" w:rsidRPr="00C778E9" w:rsidRDefault="00B14D13" w:rsidP="00B14D13">
      <w:pPr>
        <w:ind w:left="-426"/>
        <w:jc w:val="both"/>
      </w:pPr>
    </w:p>
    <w:tbl>
      <w:tblPr>
        <w:tblpPr w:leftFromText="180" w:rightFromText="180" w:vertAnchor="text" w:horzAnchor="margin" w:tblpXSpec="center" w:tblpY="331"/>
        <w:tblW w:w="10031" w:type="dxa"/>
        <w:tblLayout w:type="fixed"/>
        <w:tblLook w:val="04A0"/>
      </w:tblPr>
      <w:tblGrid>
        <w:gridCol w:w="3412"/>
        <w:gridCol w:w="578"/>
        <w:gridCol w:w="562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404"/>
      </w:tblGrid>
      <w:tr w:rsidR="00BF4CDD" w:rsidRPr="00C778E9" w:rsidTr="00357163">
        <w:trPr>
          <w:trHeight w:val="337"/>
        </w:trPr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4CDD" w:rsidRPr="00C778E9" w:rsidRDefault="00BF4CDD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  <w:proofErr w:type="spellStart"/>
            <w:r w:rsidRPr="00C778E9">
              <w:rPr>
                <w:lang w:val="en-US"/>
              </w:rPr>
              <w:t>Контактный</w:t>
            </w:r>
            <w:proofErr w:type="spellEnd"/>
            <w:r w:rsidRPr="00C778E9">
              <w:rPr>
                <w:rFonts w:ascii="Baskerville Old Face" w:hAnsi="Baskerville Old Face"/>
                <w:lang w:val="en-US"/>
              </w:rPr>
              <w:t xml:space="preserve"> </w:t>
            </w:r>
            <w:r w:rsidRPr="00C778E9">
              <w:t>телефон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CDD" w:rsidRPr="00C778E9" w:rsidRDefault="00BF4CDD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D" w:rsidRPr="00C778E9" w:rsidRDefault="00BF4CDD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D" w:rsidRPr="00C778E9" w:rsidRDefault="00BF4CDD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D" w:rsidRPr="00C778E9" w:rsidRDefault="00BF4CDD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D" w:rsidRPr="00C778E9" w:rsidRDefault="00BF4CDD" w:rsidP="0035716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D" w:rsidRPr="00C778E9" w:rsidRDefault="00BF4CDD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D" w:rsidRPr="00C778E9" w:rsidRDefault="00BF4CDD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D" w:rsidRPr="00C778E9" w:rsidRDefault="00BF4CDD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D" w:rsidRPr="00C778E9" w:rsidRDefault="00BF4CDD" w:rsidP="0035716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D" w:rsidRPr="00C778E9" w:rsidRDefault="00BF4CDD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D" w:rsidRPr="00C778E9" w:rsidRDefault="00BF4CDD" w:rsidP="00357163">
            <w:pPr>
              <w:spacing w:after="160" w:line="240" w:lineRule="exact"/>
              <w:rPr>
                <w:rFonts w:ascii="Baskerville Old Face" w:hAnsi="Baskerville Old Fac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D" w:rsidRPr="00C778E9" w:rsidRDefault="00BF4CDD" w:rsidP="0035716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BF4CDD" w:rsidRPr="00C778E9" w:rsidTr="00357163">
        <w:trPr>
          <w:trHeight w:val="72"/>
        </w:trPr>
        <w:tc>
          <w:tcPr>
            <w:tcW w:w="10031" w:type="dxa"/>
            <w:gridSpan w:val="13"/>
            <w:hideMark/>
          </w:tcPr>
          <w:p w:rsidR="00BF4CDD" w:rsidRPr="00C778E9" w:rsidRDefault="00BF4CDD" w:rsidP="00357163">
            <w:pPr>
              <w:spacing w:after="160" w:line="240" w:lineRule="exact"/>
            </w:pPr>
          </w:p>
          <w:p w:rsidR="00BF4CDD" w:rsidRPr="00C778E9" w:rsidRDefault="00BF4CDD" w:rsidP="00357163">
            <w:pPr>
              <w:spacing w:after="160" w:line="240" w:lineRule="exact"/>
            </w:pPr>
            <w:r w:rsidRPr="00C778E9">
              <w:t>Электронная почта:  _______________________________________________________________</w:t>
            </w:r>
          </w:p>
          <w:p w:rsidR="00BF4CDD" w:rsidRPr="00C778E9" w:rsidRDefault="00BF4CDD" w:rsidP="00357163">
            <w:pPr>
              <w:spacing w:after="160" w:line="240" w:lineRule="exact"/>
            </w:pPr>
          </w:p>
        </w:tc>
      </w:tr>
    </w:tbl>
    <w:p w:rsidR="00BF4CDD" w:rsidRPr="00C778E9" w:rsidRDefault="00BF4CDD" w:rsidP="00BF4CDD"/>
    <w:p w:rsidR="00BF4CDD" w:rsidRPr="00C778E9" w:rsidRDefault="00BF4CDD" w:rsidP="00BF4CDD">
      <w:r w:rsidRPr="00C778E9">
        <w:rPr>
          <w:b/>
        </w:rPr>
        <w:t xml:space="preserve">  Участник  ЕГЭ</w:t>
      </w:r>
      <w:r w:rsidRPr="00C778E9">
        <w:rPr>
          <w:b/>
        </w:rPr>
        <w:tab/>
        <w:t>__________________________</w:t>
      </w:r>
      <w:r w:rsidRPr="00C778E9">
        <w:t>____________________________________</w:t>
      </w:r>
    </w:p>
    <w:p w:rsidR="00BF4CDD" w:rsidRPr="00C778E9" w:rsidRDefault="00BF4CDD" w:rsidP="00BF4CDD">
      <w:pPr>
        <w:rPr>
          <w:sz w:val="16"/>
          <w:szCs w:val="16"/>
        </w:rPr>
      </w:pPr>
      <w:r w:rsidRPr="00C778E9">
        <w:t xml:space="preserve">                                                          </w:t>
      </w:r>
      <w:r w:rsidRPr="00C778E9">
        <w:rPr>
          <w:i/>
          <w:sz w:val="16"/>
          <w:szCs w:val="16"/>
        </w:rPr>
        <w:t xml:space="preserve">(подпись)                                                  </w:t>
      </w:r>
      <w:r w:rsidRPr="00C778E9">
        <w:rPr>
          <w:i/>
          <w:sz w:val="16"/>
          <w:szCs w:val="16"/>
        </w:rPr>
        <w:tab/>
      </w:r>
      <w:r w:rsidRPr="00C778E9">
        <w:rPr>
          <w:i/>
          <w:sz w:val="16"/>
          <w:szCs w:val="16"/>
        </w:rPr>
        <w:tab/>
      </w:r>
      <w:r w:rsidRPr="00C778E9">
        <w:rPr>
          <w:i/>
          <w:sz w:val="16"/>
          <w:szCs w:val="16"/>
        </w:rPr>
        <w:tab/>
      </w:r>
      <w:r w:rsidRPr="00C778E9">
        <w:rPr>
          <w:i/>
          <w:sz w:val="16"/>
          <w:szCs w:val="16"/>
        </w:rPr>
        <w:tab/>
        <w:t xml:space="preserve">  (ФИО)</w:t>
      </w:r>
    </w:p>
    <w:p w:rsidR="00BF4CDD" w:rsidRPr="00C778E9" w:rsidRDefault="00BF4CDD" w:rsidP="00BF4CDD"/>
    <w:p w:rsidR="00BF4CDD" w:rsidRPr="00C778E9" w:rsidRDefault="00BF4CDD" w:rsidP="00BF4CDD">
      <w:pPr>
        <w:ind w:left="284"/>
      </w:pPr>
      <w:r w:rsidRPr="00C778E9">
        <w:t>«____» _____________ 20___ г.</w:t>
      </w:r>
    </w:p>
    <w:p w:rsidR="00B14D13" w:rsidRPr="00C778E9" w:rsidRDefault="00B14D13" w:rsidP="00B14D13"/>
    <w:p w:rsidR="00B14D13" w:rsidRPr="00C778E9" w:rsidRDefault="00B14D13" w:rsidP="00B14D13">
      <w:pPr>
        <w:ind w:left="5245"/>
        <w:jc w:val="both"/>
        <w:rPr>
          <w:b/>
        </w:rPr>
      </w:pPr>
    </w:p>
    <w:p w:rsidR="00B14D13" w:rsidRPr="00C778E9" w:rsidRDefault="00B14D13" w:rsidP="00B14D13">
      <w:pPr>
        <w:ind w:left="5245"/>
        <w:jc w:val="center"/>
      </w:pPr>
    </w:p>
    <w:p w:rsidR="00B14D13" w:rsidRPr="00C778E9" w:rsidRDefault="00B14D13" w:rsidP="00B14D13">
      <w:pPr>
        <w:ind w:left="5245"/>
        <w:jc w:val="center"/>
      </w:pPr>
    </w:p>
    <w:p w:rsidR="00B14D13" w:rsidRPr="00FB1E17" w:rsidRDefault="00B14D13" w:rsidP="00FB1E17">
      <w:pPr>
        <w:rPr>
          <w:lang w:val="en-US"/>
        </w:rPr>
      </w:pPr>
    </w:p>
    <w:sectPr w:rsidR="00B14D13" w:rsidRPr="00FB1E17" w:rsidSect="0033741A">
      <w:pgSz w:w="11906" w:h="16838"/>
      <w:pgMar w:top="426" w:right="70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9F"/>
    <w:multiLevelType w:val="hybridMultilevel"/>
    <w:tmpl w:val="BB4E3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083F"/>
    <w:multiLevelType w:val="hybridMultilevel"/>
    <w:tmpl w:val="9B349CFC"/>
    <w:lvl w:ilvl="0" w:tplc="CEC6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</w:rPr>
    </w:lvl>
    <w:lvl w:ilvl="1" w:tplc="A8706B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84B6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2687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AC1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E845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5419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6EBA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FE0F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BAB5354"/>
    <w:multiLevelType w:val="hybridMultilevel"/>
    <w:tmpl w:val="AB62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619E"/>
    <w:multiLevelType w:val="hybridMultilevel"/>
    <w:tmpl w:val="76D434D2"/>
    <w:lvl w:ilvl="0" w:tplc="E2E87988">
      <w:start w:val="35"/>
      <w:numFmt w:val="decimal"/>
      <w:lvlText w:val="%1."/>
      <w:lvlJc w:val="left"/>
      <w:pPr>
        <w:ind w:left="115" w:hanging="420"/>
        <w:jc w:val="right"/>
      </w:pPr>
      <w:rPr>
        <w:rFonts w:hint="default"/>
        <w:w w:val="102"/>
      </w:rPr>
    </w:lvl>
    <w:lvl w:ilvl="1" w:tplc="E140E9E4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59BCE9C0">
      <w:numFmt w:val="bullet"/>
      <w:lvlText w:val="•"/>
      <w:lvlJc w:val="left"/>
      <w:pPr>
        <w:ind w:left="2182" w:hanging="420"/>
      </w:pPr>
      <w:rPr>
        <w:rFonts w:hint="default"/>
      </w:rPr>
    </w:lvl>
    <w:lvl w:ilvl="3" w:tplc="2576A994">
      <w:numFmt w:val="bullet"/>
      <w:lvlText w:val="•"/>
      <w:lvlJc w:val="left"/>
      <w:pPr>
        <w:ind w:left="3213" w:hanging="420"/>
      </w:pPr>
      <w:rPr>
        <w:rFonts w:hint="default"/>
      </w:rPr>
    </w:lvl>
    <w:lvl w:ilvl="4" w:tplc="073E3A40">
      <w:numFmt w:val="bullet"/>
      <w:lvlText w:val="•"/>
      <w:lvlJc w:val="left"/>
      <w:pPr>
        <w:ind w:left="4244" w:hanging="420"/>
      </w:pPr>
      <w:rPr>
        <w:rFonts w:hint="default"/>
      </w:rPr>
    </w:lvl>
    <w:lvl w:ilvl="5" w:tplc="1FFAFCE2">
      <w:numFmt w:val="bullet"/>
      <w:lvlText w:val="•"/>
      <w:lvlJc w:val="left"/>
      <w:pPr>
        <w:ind w:left="5276" w:hanging="420"/>
      </w:pPr>
      <w:rPr>
        <w:rFonts w:hint="default"/>
      </w:rPr>
    </w:lvl>
    <w:lvl w:ilvl="6" w:tplc="011852B6">
      <w:numFmt w:val="bullet"/>
      <w:lvlText w:val="•"/>
      <w:lvlJc w:val="left"/>
      <w:pPr>
        <w:ind w:left="6307" w:hanging="420"/>
      </w:pPr>
      <w:rPr>
        <w:rFonts w:hint="default"/>
      </w:rPr>
    </w:lvl>
    <w:lvl w:ilvl="7" w:tplc="98462602">
      <w:numFmt w:val="bullet"/>
      <w:lvlText w:val="•"/>
      <w:lvlJc w:val="left"/>
      <w:pPr>
        <w:ind w:left="7338" w:hanging="420"/>
      </w:pPr>
      <w:rPr>
        <w:rFonts w:hint="default"/>
      </w:rPr>
    </w:lvl>
    <w:lvl w:ilvl="8" w:tplc="9126ED66">
      <w:numFmt w:val="bullet"/>
      <w:lvlText w:val="•"/>
      <w:lvlJc w:val="left"/>
      <w:pPr>
        <w:ind w:left="8369" w:hanging="420"/>
      </w:pPr>
      <w:rPr>
        <w:rFonts w:hint="default"/>
      </w:rPr>
    </w:lvl>
  </w:abstractNum>
  <w:abstractNum w:abstractNumId="5">
    <w:nsid w:val="1493749B"/>
    <w:multiLevelType w:val="hybridMultilevel"/>
    <w:tmpl w:val="7E7832B2"/>
    <w:lvl w:ilvl="0" w:tplc="199CD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B8F"/>
    <w:multiLevelType w:val="hybridMultilevel"/>
    <w:tmpl w:val="DE04D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A55A9D"/>
    <w:multiLevelType w:val="hybridMultilevel"/>
    <w:tmpl w:val="27AA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670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1014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F4F1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48FA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0010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F66F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8EC5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BE87E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CF2293D"/>
    <w:multiLevelType w:val="hybridMultilevel"/>
    <w:tmpl w:val="BBF4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D7846"/>
    <w:multiLevelType w:val="hybridMultilevel"/>
    <w:tmpl w:val="E74E341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36C44DC7"/>
    <w:multiLevelType w:val="hybridMultilevel"/>
    <w:tmpl w:val="15A4882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>
    <w:nsid w:val="3EE64B3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610CF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B16719"/>
    <w:multiLevelType w:val="hybridMultilevel"/>
    <w:tmpl w:val="BBF4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65FF0"/>
    <w:multiLevelType w:val="hybridMultilevel"/>
    <w:tmpl w:val="65969BB0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7">
    <w:nsid w:val="68CC3764"/>
    <w:multiLevelType w:val="hybridMultilevel"/>
    <w:tmpl w:val="D97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12419"/>
    <w:multiLevelType w:val="hybridMultilevel"/>
    <w:tmpl w:val="27508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8"/>
  </w:num>
  <w:num w:numId="5">
    <w:abstractNumId w:val="17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11"/>
  </w:num>
  <w:num w:numId="16">
    <w:abstractNumId w:val="4"/>
  </w:num>
  <w:num w:numId="17">
    <w:abstractNumId w:val="15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A42FD"/>
    <w:rsid w:val="000037FA"/>
    <w:rsid w:val="000049EE"/>
    <w:rsid w:val="00012B27"/>
    <w:rsid w:val="00015956"/>
    <w:rsid w:val="0001668E"/>
    <w:rsid w:val="000212C2"/>
    <w:rsid w:val="00021BB9"/>
    <w:rsid w:val="00022D71"/>
    <w:rsid w:val="00030C93"/>
    <w:rsid w:val="0004146B"/>
    <w:rsid w:val="00050EBA"/>
    <w:rsid w:val="000526D0"/>
    <w:rsid w:val="00055663"/>
    <w:rsid w:val="00074044"/>
    <w:rsid w:val="00080A56"/>
    <w:rsid w:val="00080FF5"/>
    <w:rsid w:val="000831EC"/>
    <w:rsid w:val="00086581"/>
    <w:rsid w:val="00086801"/>
    <w:rsid w:val="0008720E"/>
    <w:rsid w:val="000948A5"/>
    <w:rsid w:val="00094F15"/>
    <w:rsid w:val="0009720E"/>
    <w:rsid w:val="000B2662"/>
    <w:rsid w:val="000B3387"/>
    <w:rsid w:val="000B57DE"/>
    <w:rsid w:val="000C1A2E"/>
    <w:rsid w:val="000C6890"/>
    <w:rsid w:val="000C7A70"/>
    <w:rsid w:val="000D03AB"/>
    <w:rsid w:val="000D4CD1"/>
    <w:rsid w:val="000E07BC"/>
    <w:rsid w:val="000E30FA"/>
    <w:rsid w:val="000E7E6A"/>
    <w:rsid w:val="000F3B42"/>
    <w:rsid w:val="000F6735"/>
    <w:rsid w:val="000F6A7B"/>
    <w:rsid w:val="00103006"/>
    <w:rsid w:val="00110813"/>
    <w:rsid w:val="001144CC"/>
    <w:rsid w:val="00122988"/>
    <w:rsid w:val="00127F7B"/>
    <w:rsid w:val="00130845"/>
    <w:rsid w:val="00137187"/>
    <w:rsid w:val="00144ACF"/>
    <w:rsid w:val="0017727F"/>
    <w:rsid w:val="0018122B"/>
    <w:rsid w:val="001850C9"/>
    <w:rsid w:val="001C639E"/>
    <w:rsid w:val="001C7811"/>
    <w:rsid w:val="001D645A"/>
    <w:rsid w:val="001E41CB"/>
    <w:rsid w:val="001E61F1"/>
    <w:rsid w:val="00200C62"/>
    <w:rsid w:val="00203E18"/>
    <w:rsid w:val="00234724"/>
    <w:rsid w:val="002352BD"/>
    <w:rsid w:val="00241844"/>
    <w:rsid w:val="00253370"/>
    <w:rsid w:val="00254AB3"/>
    <w:rsid w:val="0025509B"/>
    <w:rsid w:val="0026055D"/>
    <w:rsid w:val="00266045"/>
    <w:rsid w:val="0026720C"/>
    <w:rsid w:val="0027190D"/>
    <w:rsid w:val="00276903"/>
    <w:rsid w:val="00283197"/>
    <w:rsid w:val="002855AC"/>
    <w:rsid w:val="00290381"/>
    <w:rsid w:val="00290B22"/>
    <w:rsid w:val="0029368D"/>
    <w:rsid w:val="00293E0C"/>
    <w:rsid w:val="0029650E"/>
    <w:rsid w:val="002A093E"/>
    <w:rsid w:val="002A2AAF"/>
    <w:rsid w:val="002A306D"/>
    <w:rsid w:val="002A59DF"/>
    <w:rsid w:val="002A6016"/>
    <w:rsid w:val="002B4E67"/>
    <w:rsid w:val="002C1876"/>
    <w:rsid w:val="002C2C85"/>
    <w:rsid w:val="002D3856"/>
    <w:rsid w:val="002D6EA2"/>
    <w:rsid w:val="002D73A7"/>
    <w:rsid w:val="002D7D5A"/>
    <w:rsid w:val="002F025E"/>
    <w:rsid w:val="002F1140"/>
    <w:rsid w:val="002F21D0"/>
    <w:rsid w:val="002F5BAC"/>
    <w:rsid w:val="002F5DC6"/>
    <w:rsid w:val="002F782E"/>
    <w:rsid w:val="002F7F2A"/>
    <w:rsid w:val="003024AC"/>
    <w:rsid w:val="00310358"/>
    <w:rsid w:val="003167DD"/>
    <w:rsid w:val="00316952"/>
    <w:rsid w:val="00317A93"/>
    <w:rsid w:val="00324C98"/>
    <w:rsid w:val="00325BB4"/>
    <w:rsid w:val="00325E14"/>
    <w:rsid w:val="003271BF"/>
    <w:rsid w:val="003278AF"/>
    <w:rsid w:val="00336D3F"/>
    <w:rsid w:val="0033741A"/>
    <w:rsid w:val="003406EC"/>
    <w:rsid w:val="00341C17"/>
    <w:rsid w:val="0034273D"/>
    <w:rsid w:val="00344521"/>
    <w:rsid w:val="00353041"/>
    <w:rsid w:val="0035672C"/>
    <w:rsid w:val="00363474"/>
    <w:rsid w:val="00367B39"/>
    <w:rsid w:val="00375201"/>
    <w:rsid w:val="00397D12"/>
    <w:rsid w:val="003A01AF"/>
    <w:rsid w:val="003A2185"/>
    <w:rsid w:val="003A3FA7"/>
    <w:rsid w:val="003B0AA1"/>
    <w:rsid w:val="003C1ACF"/>
    <w:rsid w:val="003C25E7"/>
    <w:rsid w:val="003C5285"/>
    <w:rsid w:val="003C6616"/>
    <w:rsid w:val="003C6B2B"/>
    <w:rsid w:val="003E0B20"/>
    <w:rsid w:val="003E2DC6"/>
    <w:rsid w:val="003E796D"/>
    <w:rsid w:val="00403BE4"/>
    <w:rsid w:val="00404444"/>
    <w:rsid w:val="00405221"/>
    <w:rsid w:val="004110BE"/>
    <w:rsid w:val="00411836"/>
    <w:rsid w:val="0041508B"/>
    <w:rsid w:val="00415D0D"/>
    <w:rsid w:val="00415FDC"/>
    <w:rsid w:val="004273C7"/>
    <w:rsid w:val="004326D5"/>
    <w:rsid w:val="0043283D"/>
    <w:rsid w:val="00435364"/>
    <w:rsid w:val="00440472"/>
    <w:rsid w:val="00440A5B"/>
    <w:rsid w:val="00444356"/>
    <w:rsid w:val="00470BEF"/>
    <w:rsid w:val="00480B95"/>
    <w:rsid w:val="00484D45"/>
    <w:rsid w:val="0048743D"/>
    <w:rsid w:val="00492F1B"/>
    <w:rsid w:val="004A33C6"/>
    <w:rsid w:val="004B41E7"/>
    <w:rsid w:val="004B5363"/>
    <w:rsid w:val="004C01FF"/>
    <w:rsid w:val="004C138A"/>
    <w:rsid w:val="004C5FA0"/>
    <w:rsid w:val="004E2ABE"/>
    <w:rsid w:val="004E5E5E"/>
    <w:rsid w:val="004E7C1B"/>
    <w:rsid w:val="00505626"/>
    <w:rsid w:val="00506274"/>
    <w:rsid w:val="005121EB"/>
    <w:rsid w:val="005133EA"/>
    <w:rsid w:val="00515A54"/>
    <w:rsid w:val="00520970"/>
    <w:rsid w:val="00525B01"/>
    <w:rsid w:val="00534EE3"/>
    <w:rsid w:val="00542313"/>
    <w:rsid w:val="00545E8F"/>
    <w:rsid w:val="00557716"/>
    <w:rsid w:val="0056097B"/>
    <w:rsid w:val="00560BC1"/>
    <w:rsid w:val="00577A04"/>
    <w:rsid w:val="00585BC1"/>
    <w:rsid w:val="00587593"/>
    <w:rsid w:val="0059237B"/>
    <w:rsid w:val="00593990"/>
    <w:rsid w:val="005940F2"/>
    <w:rsid w:val="00596293"/>
    <w:rsid w:val="005968B7"/>
    <w:rsid w:val="005A2AD5"/>
    <w:rsid w:val="005A7272"/>
    <w:rsid w:val="005B0F6B"/>
    <w:rsid w:val="005B242F"/>
    <w:rsid w:val="005B573F"/>
    <w:rsid w:val="005C04BC"/>
    <w:rsid w:val="005E5C5F"/>
    <w:rsid w:val="005F225B"/>
    <w:rsid w:val="005F7481"/>
    <w:rsid w:val="0060139A"/>
    <w:rsid w:val="00601C9D"/>
    <w:rsid w:val="00610578"/>
    <w:rsid w:val="0061067A"/>
    <w:rsid w:val="00612F68"/>
    <w:rsid w:val="006139D1"/>
    <w:rsid w:val="00615627"/>
    <w:rsid w:val="00615CAC"/>
    <w:rsid w:val="006168FA"/>
    <w:rsid w:val="0062028A"/>
    <w:rsid w:val="006263D2"/>
    <w:rsid w:val="00627361"/>
    <w:rsid w:val="00633003"/>
    <w:rsid w:val="006479BD"/>
    <w:rsid w:val="00650D95"/>
    <w:rsid w:val="00653CC3"/>
    <w:rsid w:val="006548BA"/>
    <w:rsid w:val="00656303"/>
    <w:rsid w:val="00656BFE"/>
    <w:rsid w:val="00660A5A"/>
    <w:rsid w:val="006749F3"/>
    <w:rsid w:val="006751E8"/>
    <w:rsid w:val="00676FA8"/>
    <w:rsid w:val="00684238"/>
    <w:rsid w:val="00694BE9"/>
    <w:rsid w:val="006A05CB"/>
    <w:rsid w:val="006B203C"/>
    <w:rsid w:val="006C2DF0"/>
    <w:rsid w:val="006D49F0"/>
    <w:rsid w:val="006D5A38"/>
    <w:rsid w:val="006E1163"/>
    <w:rsid w:val="006E1424"/>
    <w:rsid w:val="006E1683"/>
    <w:rsid w:val="006E43A8"/>
    <w:rsid w:val="006E6ACD"/>
    <w:rsid w:val="006F0B88"/>
    <w:rsid w:val="00701D63"/>
    <w:rsid w:val="00706B12"/>
    <w:rsid w:val="00707157"/>
    <w:rsid w:val="00710005"/>
    <w:rsid w:val="00711D0C"/>
    <w:rsid w:val="00711E7F"/>
    <w:rsid w:val="00723511"/>
    <w:rsid w:val="007240A9"/>
    <w:rsid w:val="0073709D"/>
    <w:rsid w:val="007370F4"/>
    <w:rsid w:val="0073750C"/>
    <w:rsid w:val="00740235"/>
    <w:rsid w:val="0074029C"/>
    <w:rsid w:val="007454CE"/>
    <w:rsid w:val="007525FF"/>
    <w:rsid w:val="00760310"/>
    <w:rsid w:val="00761DC9"/>
    <w:rsid w:val="00761FA4"/>
    <w:rsid w:val="00763844"/>
    <w:rsid w:val="007654DA"/>
    <w:rsid w:val="00767FBA"/>
    <w:rsid w:val="007723E2"/>
    <w:rsid w:val="00774990"/>
    <w:rsid w:val="00783618"/>
    <w:rsid w:val="00783954"/>
    <w:rsid w:val="007847BB"/>
    <w:rsid w:val="00786440"/>
    <w:rsid w:val="00786F84"/>
    <w:rsid w:val="00787E08"/>
    <w:rsid w:val="007901FB"/>
    <w:rsid w:val="00796996"/>
    <w:rsid w:val="007A0887"/>
    <w:rsid w:val="007A4529"/>
    <w:rsid w:val="007B0398"/>
    <w:rsid w:val="007D196D"/>
    <w:rsid w:val="007D37F1"/>
    <w:rsid w:val="007D74C1"/>
    <w:rsid w:val="007E14D5"/>
    <w:rsid w:val="007E639A"/>
    <w:rsid w:val="007F3A67"/>
    <w:rsid w:val="007F5D85"/>
    <w:rsid w:val="007F61B1"/>
    <w:rsid w:val="007F74C9"/>
    <w:rsid w:val="008005B4"/>
    <w:rsid w:val="00800A86"/>
    <w:rsid w:val="00805906"/>
    <w:rsid w:val="00807713"/>
    <w:rsid w:val="008116FE"/>
    <w:rsid w:val="00817175"/>
    <w:rsid w:val="00817CF9"/>
    <w:rsid w:val="00821A1C"/>
    <w:rsid w:val="00822C71"/>
    <w:rsid w:val="00830EB8"/>
    <w:rsid w:val="00831786"/>
    <w:rsid w:val="00833D76"/>
    <w:rsid w:val="00842DEF"/>
    <w:rsid w:val="0084749F"/>
    <w:rsid w:val="0085069F"/>
    <w:rsid w:val="00850A39"/>
    <w:rsid w:val="00855382"/>
    <w:rsid w:val="008704E5"/>
    <w:rsid w:val="0087619F"/>
    <w:rsid w:val="0088172E"/>
    <w:rsid w:val="00881F69"/>
    <w:rsid w:val="008841F1"/>
    <w:rsid w:val="00885327"/>
    <w:rsid w:val="00886167"/>
    <w:rsid w:val="00894590"/>
    <w:rsid w:val="00895AB6"/>
    <w:rsid w:val="00896433"/>
    <w:rsid w:val="008A0709"/>
    <w:rsid w:val="008A132A"/>
    <w:rsid w:val="008B7E5C"/>
    <w:rsid w:val="008C0C48"/>
    <w:rsid w:val="008C4804"/>
    <w:rsid w:val="008C61E2"/>
    <w:rsid w:val="008D0187"/>
    <w:rsid w:val="008E2378"/>
    <w:rsid w:val="008E3D1D"/>
    <w:rsid w:val="008E5C4A"/>
    <w:rsid w:val="008F6D5F"/>
    <w:rsid w:val="00902164"/>
    <w:rsid w:val="00904F46"/>
    <w:rsid w:val="009114FF"/>
    <w:rsid w:val="00912E6A"/>
    <w:rsid w:val="00917ABD"/>
    <w:rsid w:val="00917DEE"/>
    <w:rsid w:val="00920E6A"/>
    <w:rsid w:val="0092650D"/>
    <w:rsid w:val="00930EF8"/>
    <w:rsid w:val="00932BF3"/>
    <w:rsid w:val="00934955"/>
    <w:rsid w:val="0094209F"/>
    <w:rsid w:val="0094309A"/>
    <w:rsid w:val="00944A5B"/>
    <w:rsid w:val="00952523"/>
    <w:rsid w:val="009537A4"/>
    <w:rsid w:val="00953984"/>
    <w:rsid w:val="009554C9"/>
    <w:rsid w:val="00960569"/>
    <w:rsid w:val="00962FF5"/>
    <w:rsid w:val="009740C5"/>
    <w:rsid w:val="00975940"/>
    <w:rsid w:val="00976ED0"/>
    <w:rsid w:val="00981992"/>
    <w:rsid w:val="00984F56"/>
    <w:rsid w:val="00991258"/>
    <w:rsid w:val="00993065"/>
    <w:rsid w:val="009A42FD"/>
    <w:rsid w:val="009B021D"/>
    <w:rsid w:val="009C2179"/>
    <w:rsid w:val="009C6399"/>
    <w:rsid w:val="009D1E02"/>
    <w:rsid w:val="009D2DA9"/>
    <w:rsid w:val="009E087F"/>
    <w:rsid w:val="009E1DD5"/>
    <w:rsid w:val="009E466D"/>
    <w:rsid w:val="009E7781"/>
    <w:rsid w:val="009F3A10"/>
    <w:rsid w:val="009F5C57"/>
    <w:rsid w:val="009F7A07"/>
    <w:rsid w:val="00A03B95"/>
    <w:rsid w:val="00A10675"/>
    <w:rsid w:val="00A10E38"/>
    <w:rsid w:val="00A115C7"/>
    <w:rsid w:val="00A22EEA"/>
    <w:rsid w:val="00A37707"/>
    <w:rsid w:val="00A45C76"/>
    <w:rsid w:val="00A46D58"/>
    <w:rsid w:val="00A514F7"/>
    <w:rsid w:val="00A54F6F"/>
    <w:rsid w:val="00A56328"/>
    <w:rsid w:val="00A727ED"/>
    <w:rsid w:val="00A735F0"/>
    <w:rsid w:val="00A92341"/>
    <w:rsid w:val="00AA20BC"/>
    <w:rsid w:val="00AB15D6"/>
    <w:rsid w:val="00AB3B7A"/>
    <w:rsid w:val="00AB3E1F"/>
    <w:rsid w:val="00AB7529"/>
    <w:rsid w:val="00AC1A7A"/>
    <w:rsid w:val="00AC22F2"/>
    <w:rsid w:val="00AC3F46"/>
    <w:rsid w:val="00AC5DCB"/>
    <w:rsid w:val="00AD43DF"/>
    <w:rsid w:val="00AE0D27"/>
    <w:rsid w:val="00AE4605"/>
    <w:rsid w:val="00AE5681"/>
    <w:rsid w:val="00B00E43"/>
    <w:rsid w:val="00B02936"/>
    <w:rsid w:val="00B07F19"/>
    <w:rsid w:val="00B1356F"/>
    <w:rsid w:val="00B14D13"/>
    <w:rsid w:val="00B21D9C"/>
    <w:rsid w:val="00B235B0"/>
    <w:rsid w:val="00B252BE"/>
    <w:rsid w:val="00B26C5B"/>
    <w:rsid w:val="00B27CE5"/>
    <w:rsid w:val="00B340E5"/>
    <w:rsid w:val="00B53D6A"/>
    <w:rsid w:val="00B546CE"/>
    <w:rsid w:val="00B568D3"/>
    <w:rsid w:val="00B6089C"/>
    <w:rsid w:val="00B64480"/>
    <w:rsid w:val="00B650FE"/>
    <w:rsid w:val="00B70DB5"/>
    <w:rsid w:val="00B85E20"/>
    <w:rsid w:val="00B864CC"/>
    <w:rsid w:val="00B9004F"/>
    <w:rsid w:val="00B9486C"/>
    <w:rsid w:val="00BA2088"/>
    <w:rsid w:val="00BA4559"/>
    <w:rsid w:val="00BA7765"/>
    <w:rsid w:val="00BB0AC1"/>
    <w:rsid w:val="00BB767B"/>
    <w:rsid w:val="00BC0973"/>
    <w:rsid w:val="00BD6915"/>
    <w:rsid w:val="00BE091D"/>
    <w:rsid w:val="00BE2FEA"/>
    <w:rsid w:val="00BF4CDD"/>
    <w:rsid w:val="00C004BB"/>
    <w:rsid w:val="00C12116"/>
    <w:rsid w:val="00C13D71"/>
    <w:rsid w:val="00C1476D"/>
    <w:rsid w:val="00C27DA4"/>
    <w:rsid w:val="00C31E3F"/>
    <w:rsid w:val="00C34A0F"/>
    <w:rsid w:val="00C37B65"/>
    <w:rsid w:val="00C4517C"/>
    <w:rsid w:val="00C56206"/>
    <w:rsid w:val="00C627F0"/>
    <w:rsid w:val="00C66AB4"/>
    <w:rsid w:val="00C7539E"/>
    <w:rsid w:val="00C76907"/>
    <w:rsid w:val="00C778E9"/>
    <w:rsid w:val="00C80BF4"/>
    <w:rsid w:val="00C812D4"/>
    <w:rsid w:val="00C82F18"/>
    <w:rsid w:val="00C91FD9"/>
    <w:rsid w:val="00C93D30"/>
    <w:rsid w:val="00C95B3A"/>
    <w:rsid w:val="00C97C01"/>
    <w:rsid w:val="00CB5983"/>
    <w:rsid w:val="00CD3A1A"/>
    <w:rsid w:val="00CF2DDF"/>
    <w:rsid w:val="00CF3898"/>
    <w:rsid w:val="00CF4483"/>
    <w:rsid w:val="00CF581D"/>
    <w:rsid w:val="00CF6533"/>
    <w:rsid w:val="00D0100E"/>
    <w:rsid w:val="00D02965"/>
    <w:rsid w:val="00D053A9"/>
    <w:rsid w:val="00D11080"/>
    <w:rsid w:val="00D16B56"/>
    <w:rsid w:val="00D174E9"/>
    <w:rsid w:val="00D22906"/>
    <w:rsid w:val="00D24DFD"/>
    <w:rsid w:val="00D27D54"/>
    <w:rsid w:val="00D3307C"/>
    <w:rsid w:val="00D41D2D"/>
    <w:rsid w:val="00D4671C"/>
    <w:rsid w:val="00D47F61"/>
    <w:rsid w:val="00D50E1A"/>
    <w:rsid w:val="00D52731"/>
    <w:rsid w:val="00D5342F"/>
    <w:rsid w:val="00D56A95"/>
    <w:rsid w:val="00D63321"/>
    <w:rsid w:val="00D958F2"/>
    <w:rsid w:val="00DA3A6A"/>
    <w:rsid w:val="00DC0E20"/>
    <w:rsid w:val="00DC1E86"/>
    <w:rsid w:val="00DD66C6"/>
    <w:rsid w:val="00DF1C89"/>
    <w:rsid w:val="00DF6626"/>
    <w:rsid w:val="00DF720D"/>
    <w:rsid w:val="00E04A2A"/>
    <w:rsid w:val="00E2227A"/>
    <w:rsid w:val="00E3264D"/>
    <w:rsid w:val="00E36967"/>
    <w:rsid w:val="00E374A7"/>
    <w:rsid w:val="00E42ACB"/>
    <w:rsid w:val="00E52926"/>
    <w:rsid w:val="00E70266"/>
    <w:rsid w:val="00E74FF4"/>
    <w:rsid w:val="00E75AD3"/>
    <w:rsid w:val="00E77CCD"/>
    <w:rsid w:val="00E80743"/>
    <w:rsid w:val="00E841B8"/>
    <w:rsid w:val="00E86F26"/>
    <w:rsid w:val="00E87655"/>
    <w:rsid w:val="00E90026"/>
    <w:rsid w:val="00EA1A35"/>
    <w:rsid w:val="00EA4AA6"/>
    <w:rsid w:val="00EB5886"/>
    <w:rsid w:val="00EB681E"/>
    <w:rsid w:val="00EC7BD5"/>
    <w:rsid w:val="00ED4F71"/>
    <w:rsid w:val="00EE0539"/>
    <w:rsid w:val="00EF061E"/>
    <w:rsid w:val="00EF4009"/>
    <w:rsid w:val="00F03EBB"/>
    <w:rsid w:val="00F1353B"/>
    <w:rsid w:val="00F16766"/>
    <w:rsid w:val="00F248E6"/>
    <w:rsid w:val="00F34D19"/>
    <w:rsid w:val="00F3675F"/>
    <w:rsid w:val="00F4492A"/>
    <w:rsid w:val="00F45ED2"/>
    <w:rsid w:val="00F5361A"/>
    <w:rsid w:val="00F607B8"/>
    <w:rsid w:val="00F7110F"/>
    <w:rsid w:val="00F73EF6"/>
    <w:rsid w:val="00F75EEC"/>
    <w:rsid w:val="00F8029E"/>
    <w:rsid w:val="00F97759"/>
    <w:rsid w:val="00FA0495"/>
    <w:rsid w:val="00FA1622"/>
    <w:rsid w:val="00FA6336"/>
    <w:rsid w:val="00FB1E17"/>
    <w:rsid w:val="00FB5446"/>
    <w:rsid w:val="00FC389E"/>
    <w:rsid w:val="00FC643C"/>
    <w:rsid w:val="00FE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4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9A42F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9A42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A42FD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9A42FD"/>
    <w:rPr>
      <w:sz w:val="28"/>
      <w:szCs w:val="24"/>
    </w:rPr>
  </w:style>
  <w:style w:type="paragraph" w:customStyle="1" w:styleId="ConsPlusNormal">
    <w:name w:val="ConsPlusNormal"/>
    <w:rsid w:val="009A4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4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0F67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Приложение"/>
    <w:basedOn w:val="a"/>
    <w:link w:val="ab"/>
    <w:uiPriority w:val="99"/>
    <w:rsid w:val="000F6735"/>
    <w:pPr>
      <w:jc w:val="right"/>
    </w:pPr>
  </w:style>
  <w:style w:type="character" w:customStyle="1" w:styleId="ab">
    <w:name w:val="Приложение Знак"/>
    <w:link w:val="aa"/>
    <w:uiPriority w:val="99"/>
    <w:locked/>
    <w:rsid w:val="000F6735"/>
    <w:rPr>
      <w:sz w:val="24"/>
      <w:szCs w:val="24"/>
    </w:rPr>
  </w:style>
  <w:style w:type="paragraph" w:customStyle="1" w:styleId="1">
    <w:name w:val="МР заголовок1"/>
    <w:basedOn w:val="ac"/>
    <w:next w:val="2"/>
    <w:qFormat/>
    <w:rsid w:val="00F34D19"/>
    <w:pPr>
      <w:keepNext/>
      <w:keepLines/>
      <w:pageBreakBefore/>
      <w:numPr>
        <w:numId w:val="12"/>
      </w:numPr>
      <w:spacing w:after="120"/>
      <w:ind w:left="357" w:hanging="357"/>
      <w:contextualSpacing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c"/>
    <w:next w:val="a"/>
    <w:link w:val="20"/>
    <w:qFormat/>
    <w:rsid w:val="00F34D19"/>
    <w:pPr>
      <w:keepNext/>
      <w:keepLines/>
      <w:numPr>
        <w:ilvl w:val="1"/>
        <w:numId w:val="12"/>
      </w:numPr>
      <w:spacing w:before="120" w:after="120"/>
      <w:ind w:left="788" w:hanging="431"/>
      <w:contextualSpacing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20">
    <w:name w:val="МР заголовок2 Знак"/>
    <w:link w:val="2"/>
    <w:rsid w:val="00F34D19"/>
    <w:rPr>
      <w:rFonts w:eastAsia="Calibri"/>
      <w:b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F34D19"/>
    <w:pPr>
      <w:ind w:left="708"/>
    </w:pPr>
  </w:style>
  <w:style w:type="table" w:customStyle="1" w:styleId="3">
    <w:name w:val="Сетка таблицы3"/>
    <w:basedOn w:val="a1"/>
    <w:next w:val="a5"/>
    <w:uiPriority w:val="59"/>
    <w:rsid w:val="003374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B14D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kova\Desktop\22,10.14%20&#1055;&#1088;.%20&#1085;&#1072;%20&#1088;&#1077;&#1075;&#1080;&#1089;&#1090;&#1088;.%20&#1084;&#1077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526F-B2F4-4F87-A992-4966B263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22,10.14 Пр. на регистр. мест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makeeva</cp:lastModifiedBy>
  <cp:revision>5</cp:revision>
  <cp:lastPrinted>2019-09-26T02:55:00Z</cp:lastPrinted>
  <dcterms:created xsi:type="dcterms:W3CDTF">2020-11-29T11:29:00Z</dcterms:created>
  <dcterms:modified xsi:type="dcterms:W3CDTF">2020-12-10T05:34:00Z</dcterms:modified>
</cp:coreProperties>
</file>