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E3" w:rsidRPr="00F23842" w:rsidRDefault="00F23842" w:rsidP="00F23842">
      <w:pPr>
        <w:tabs>
          <w:tab w:val="left" w:pos="851"/>
        </w:tabs>
        <w:spacing w:line="360" w:lineRule="auto"/>
        <w:jc w:val="both"/>
        <w:outlineLvl w:val="0"/>
        <w:rPr>
          <w:i/>
          <w:spacing w:val="30"/>
          <w:sz w:val="16"/>
          <w:szCs w:val="16"/>
        </w:rPr>
      </w:pPr>
      <w:r w:rsidRPr="00F23842">
        <w:rPr>
          <w:i/>
          <w:sz w:val="16"/>
          <w:szCs w:val="16"/>
        </w:rPr>
        <w:t>Заявление на повторный допу</w:t>
      </w:r>
      <w:proofErr w:type="gramStart"/>
      <w:r w:rsidRPr="00F23842">
        <w:rPr>
          <w:i/>
          <w:sz w:val="16"/>
          <w:szCs w:val="16"/>
        </w:rPr>
        <w:t>ск к сд</w:t>
      </w:r>
      <w:proofErr w:type="gramEnd"/>
      <w:r w:rsidRPr="00F23842">
        <w:rPr>
          <w:i/>
          <w:sz w:val="16"/>
          <w:szCs w:val="16"/>
        </w:rPr>
        <w:t>аче экзамена - для получивших неудовлетворительный результат по одному из обязательных учебных предметов</w:t>
      </w:r>
    </w:p>
    <w:p w:rsidR="009C4B8C" w:rsidRPr="00073240" w:rsidRDefault="009C4B8C" w:rsidP="009C4B8C">
      <w:pPr>
        <w:ind w:left="5245"/>
        <w:jc w:val="center"/>
      </w:pPr>
      <w:r w:rsidRPr="00073240">
        <w:t xml:space="preserve">Председателю </w:t>
      </w:r>
    </w:p>
    <w:p w:rsidR="009C4B8C" w:rsidRPr="00073240" w:rsidRDefault="009C4B8C" w:rsidP="009C4B8C">
      <w:pPr>
        <w:ind w:left="5245"/>
        <w:jc w:val="center"/>
      </w:pPr>
      <w:r w:rsidRPr="00073240">
        <w:t>государственной экзаменационной комиссии</w:t>
      </w:r>
    </w:p>
    <w:p w:rsidR="009C4B8C" w:rsidRPr="00073240" w:rsidRDefault="009C4B8C" w:rsidP="009C4B8C">
      <w:pPr>
        <w:ind w:left="5245"/>
        <w:jc w:val="center"/>
      </w:pPr>
      <w:r w:rsidRPr="00073240">
        <w:t>Забайкальского края</w:t>
      </w:r>
    </w:p>
    <w:p w:rsidR="009C4B8C" w:rsidRPr="00073240" w:rsidRDefault="009C4B8C" w:rsidP="009C4B8C">
      <w:pPr>
        <w:ind w:left="5245"/>
        <w:jc w:val="center"/>
        <w:rPr>
          <w:lang w:val="en-US"/>
        </w:rPr>
      </w:pPr>
      <w:r w:rsidRPr="00073240">
        <w:rPr>
          <w:lang w:val="en-US"/>
        </w:rPr>
        <w:t>__________________________</w:t>
      </w:r>
    </w:p>
    <w:p w:rsidR="009C4B8C" w:rsidRPr="00073240" w:rsidRDefault="009C4B8C" w:rsidP="009C4B8C">
      <w:pPr>
        <w:tabs>
          <w:tab w:val="left" w:pos="3045"/>
        </w:tabs>
        <w:jc w:val="center"/>
        <w:rPr>
          <w:b/>
        </w:rPr>
      </w:pPr>
    </w:p>
    <w:p w:rsidR="009C4B8C" w:rsidRPr="00073240" w:rsidRDefault="009C4B8C" w:rsidP="009C4B8C">
      <w:pPr>
        <w:tabs>
          <w:tab w:val="left" w:pos="3045"/>
        </w:tabs>
        <w:jc w:val="center"/>
        <w:rPr>
          <w:b/>
        </w:rPr>
      </w:pPr>
      <w:r w:rsidRPr="00073240">
        <w:rPr>
          <w:b/>
        </w:rPr>
        <w:t>заявление.</w:t>
      </w:r>
    </w:p>
    <w:tbl>
      <w:tblPr>
        <w:tblW w:w="109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"/>
        <w:gridCol w:w="409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9C4B8C" w:rsidRPr="00073240" w:rsidTr="00357163">
        <w:trPr>
          <w:trHeight w:hRule="exact" w:val="319"/>
        </w:trPr>
        <w:tc>
          <w:tcPr>
            <w:tcW w:w="10901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center"/>
              <w:rPr>
                <w:b/>
              </w:rPr>
            </w:pPr>
          </w:p>
        </w:tc>
      </w:tr>
      <w:tr w:rsidR="009C4B8C" w:rsidRPr="00073240" w:rsidTr="00357163">
        <w:trPr>
          <w:gridAfter w:val="1"/>
          <w:wAfter w:w="48" w:type="dxa"/>
          <w:trHeight w:hRule="exact" w:val="322"/>
        </w:trPr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 w:rsidRPr="00073240">
              <w:rPr>
                <w:sz w:val="28"/>
                <w:szCs w:val="28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69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  <w:r w:rsidRPr="00073240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9C4B8C" w:rsidRPr="00073240" w:rsidTr="00357163">
        <w:trPr>
          <w:trHeight w:hRule="exact" w:val="221"/>
        </w:trPr>
        <w:tc>
          <w:tcPr>
            <w:tcW w:w="10901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center"/>
              <w:rPr>
                <w:i/>
                <w:szCs w:val="26"/>
                <w:vertAlign w:val="superscript"/>
              </w:rPr>
            </w:pPr>
            <w:r w:rsidRPr="00073240">
              <w:rPr>
                <w:i/>
                <w:szCs w:val="26"/>
                <w:vertAlign w:val="superscript"/>
              </w:rPr>
              <w:t>фамилия</w:t>
            </w:r>
          </w:p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9C4B8C" w:rsidRPr="00073240" w:rsidTr="00357163">
        <w:trPr>
          <w:gridAfter w:val="1"/>
          <w:wAfter w:w="48" w:type="dxa"/>
          <w:trHeight w:hRule="exact" w:val="322"/>
        </w:trPr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9C4B8C" w:rsidRPr="00073240" w:rsidTr="00357163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073240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9C4B8C" w:rsidRPr="00073240" w:rsidTr="00357163">
        <w:trPr>
          <w:gridAfter w:val="1"/>
          <w:wAfter w:w="48" w:type="dxa"/>
          <w:trHeight w:hRule="exact" w:val="322"/>
        </w:trPr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9C4B8C" w:rsidRPr="00073240" w:rsidTr="00357163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  <w:lang w:val="en-US"/>
              </w:rPr>
            </w:pPr>
            <w:r w:rsidRPr="00073240">
              <w:rPr>
                <w:i/>
                <w:sz w:val="26"/>
                <w:szCs w:val="26"/>
                <w:vertAlign w:val="superscript"/>
              </w:rPr>
              <w:t>отчество</w:t>
            </w:r>
          </w:p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  <w:lang w:val="en-US"/>
              </w:rPr>
            </w:pPr>
          </w:p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  <w:lang w:val="en-US"/>
              </w:rPr>
            </w:pPr>
          </w:p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  <w:lang w:val="en-US"/>
              </w:rPr>
            </w:pPr>
          </w:p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9C4B8C" w:rsidRPr="00073240" w:rsidTr="00357163">
        <w:tblPrEx>
          <w:tblLook w:val="04A0"/>
        </w:tblPrEx>
        <w:trPr>
          <w:gridAfter w:val="2"/>
          <w:wAfter w:w="449" w:type="dxa"/>
          <w:trHeight w:hRule="exact" w:val="39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C" w:rsidRPr="00073240" w:rsidRDefault="009C4B8C" w:rsidP="00357163">
            <w:pPr>
              <w:tabs>
                <w:tab w:val="left" w:pos="0"/>
              </w:tabs>
              <w:spacing w:after="160" w:line="360" w:lineRule="auto"/>
              <w:jc w:val="both"/>
              <w:rPr>
                <w:rFonts w:cs="Verdana"/>
                <w:sz w:val="32"/>
                <w:szCs w:val="32"/>
              </w:rPr>
            </w:pPr>
          </w:p>
        </w:tc>
        <w:tc>
          <w:tcPr>
            <w:tcW w:w="10038" w:type="dxa"/>
            <w:gridSpan w:val="5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C4B8C" w:rsidRPr="00073240" w:rsidRDefault="009C4B8C" w:rsidP="00357163">
            <w:pPr>
              <w:tabs>
                <w:tab w:val="left" w:pos="0"/>
              </w:tabs>
              <w:spacing w:after="160" w:line="360" w:lineRule="auto"/>
              <w:jc w:val="both"/>
              <w:rPr>
                <w:rFonts w:cs="Verdana"/>
                <w:szCs w:val="28"/>
              </w:rPr>
            </w:pPr>
            <w:r w:rsidRPr="00073240">
              <w:rPr>
                <w:rFonts w:cs="Verdana"/>
                <w:szCs w:val="28"/>
              </w:rPr>
              <w:t xml:space="preserve">выпускник общеобразовательной организации текущего учебного года </w:t>
            </w:r>
          </w:p>
          <w:p w:rsidR="009C4B8C" w:rsidRPr="00073240" w:rsidRDefault="009C4B8C" w:rsidP="00357163">
            <w:pPr>
              <w:tabs>
                <w:tab w:val="left" w:pos="0"/>
              </w:tabs>
              <w:spacing w:after="160" w:line="360" w:lineRule="auto"/>
              <w:jc w:val="both"/>
              <w:rPr>
                <w:rFonts w:cs="Verdana"/>
                <w:szCs w:val="28"/>
              </w:rPr>
            </w:pPr>
          </w:p>
          <w:p w:rsidR="009C4B8C" w:rsidRPr="00073240" w:rsidRDefault="009C4B8C" w:rsidP="00357163">
            <w:pPr>
              <w:tabs>
                <w:tab w:val="left" w:pos="0"/>
              </w:tabs>
              <w:spacing w:after="160" w:line="360" w:lineRule="auto"/>
              <w:jc w:val="both"/>
              <w:rPr>
                <w:rFonts w:cs="Verdana"/>
                <w:szCs w:val="28"/>
              </w:rPr>
            </w:pPr>
          </w:p>
          <w:p w:rsidR="009C4B8C" w:rsidRPr="00073240" w:rsidRDefault="009C4B8C" w:rsidP="00357163">
            <w:pPr>
              <w:tabs>
                <w:tab w:val="left" w:pos="0"/>
              </w:tabs>
              <w:spacing w:after="160" w:line="360" w:lineRule="auto"/>
              <w:jc w:val="both"/>
              <w:rPr>
                <w:rFonts w:cs="Verdana"/>
                <w:szCs w:val="28"/>
              </w:rPr>
            </w:pPr>
          </w:p>
        </w:tc>
      </w:tr>
      <w:tr w:rsidR="009C4B8C" w:rsidRPr="00073240" w:rsidTr="00357163">
        <w:tblPrEx>
          <w:tblLook w:val="04A0"/>
        </w:tblPrEx>
        <w:trPr>
          <w:gridAfter w:val="2"/>
          <w:wAfter w:w="449" w:type="dxa"/>
          <w:trHeight w:hRule="exact" w:val="39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C" w:rsidRPr="00073240" w:rsidRDefault="009C4B8C" w:rsidP="00357163">
            <w:pPr>
              <w:tabs>
                <w:tab w:val="left" w:pos="0"/>
              </w:tabs>
              <w:spacing w:after="160" w:line="360" w:lineRule="auto"/>
              <w:jc w:val="both"/>
              <w:rPr>
                <w:rFonts w:cs="Verdana"/>
                <w:sz w:val="32"/>
                <w:szCs w:val="32"/>
              </w:rPr>
            </w:pPr>
          </w:p>
        </w:tc>
        <w:tc>
          <w:tcPr>
            <w:tcW w:w="10038" w:type="dxa"/>
            <w:gridSpan w:val="5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C4B8C" w:rsidRPr="00073240" w:rsidRDefault="009C4B8C" w:rsidP="00357163">
            <w:pPr>
              <w:tabs>
                <w:tab w:val="left" w:pos="0"/>
              </w:tabs>
              <w:spacing w:after="160" w:line="360" w:lineRule="auto"/>
              <w:jc w:val="both"/>
              <w:rPr>
                <w:rFonts w:cs="Verdana"/>
                <w:szCs w:val="28"/>
              </w:rPr>
            </w:pPr>
            <w:r w:rsidRPr="00073240">
              <w:rPr>
                <w:rFonts w:cs="Verdana"/>
                <w:szCs w:val="28"/>
              </w:rPr>
              <w:t>выпускник общеобразовательной организации, не завершивший среднее общее образование</w:t>
            </w:r>
          </w:p>
        </w:tc>
      </w:tr>
      <w:tr w:rsidR="009C4B8C" w:rsidRPr="00073240" w:rsidTr="00357163">
        <w:tblPrEx>
          <w:tblLook w:val="04A0"/>
        </w:tblPrEx>
        <w:trPr>
          <w:gridAfter w:val="2"/>
          <w:wAfter w:w="449" w:type="dxa"/>
          <w:trHeight w:hRule="exact" w:val="39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C" w:rsidRPr="00073240" w:rsidRDefault="009C4B8C" w:rsidP="00357163">
            <w:pPr>
              <w:tabs>
                <w:tab w:val="left" w:pos="0"/>
              </w:tabs>
              <w:spacing w:after="160" w:line="360" w:lineRule="auto"/>
              <w:jc w:val="both"/>
              <w:rPr>
                <w:rFonts w:cs="Verdana"/>
                <w:sz w:val="32"/>
                <w:szCs w:val="32"/>
              </w:rPr>
            </w:pPr>
          </w:p>
        </w:tc>
        <w:tc>
          <w:tcPr>
            <w:tcW w:w="10038" w:type="dxa"/>
            <w:gridSpan w:val="5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C4B8C" w:rsidRPr="00073240" w:rsidRDefault="009C4B8C" w:rsidP="00357163">
            <w:pPr>
              <w:spacing w:after="160" w:line="360" w:lineRule="auto"/>
              <w:jc w:val="both"/>
              <w:rPr>
                <w:rFonts w:cs="Verdana"/>
                <w:szCs w:val="28"/>
              </w:rPr>
            </w:pPr>
            <w:proofErr w:type="gramStart"/>
            <w:r w:rsidRPr="00073240">
              <w:rPr>
                <w:rFonts w:cs="Verdana"/>
                <w:szCs w:val="28"/>
              </w:rPr>
              <w:t>обучающийся</w:t>
            </w:r>
            <w:proofErr w:type="gramEnd"/>
            <w:r w:rsidRPr="00073240">
              <w:rPr>
                <w:rFonts w:cs="Verdana"/>
                <w:szCs w:val="28"/>
              </w:rPr>
              <w:t xml:space="preserve"> общеобразовательной организации, завершивший освоение образовательной программы по учебному предмету</w:t>
            </w:r>
          </w:p>
        </w:tc>
      </w:tr>
      <w:tr w:rsidR="009C4B8C" w:rsidRPr="00073240" w:rsidTr="00357163">
        <w:tblPrEx>
          <w:tblLook w:val="04A0"/>
        </w:tblPrEx>
        <w:trPr>
          <w:gridAfter w:val="2"/>
          <w:wAfter w:w="449" w:type="dxa"/>
          <w:trHeight w:hRule="exact" w:val="397"/>
        </w:trPr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B8C" w:rsidRPr="00073240" w:rsidRDefault="009C4B8C" w:rsidP="00357163">
            <w:pPr>
              <w:tabs>
                <w:tab w:val="left" w:pos="0"/>
              </w:tabs>
              <w:spacing w:after="160" w:line="360" w:lineRule="auto"/>
              <w:jc w:val="both"/>
              <w:rPr>
                <w:rFonts w:cs="Verdana"/>
                <w:sz w:val="28"/>
                <w:szCs w:val="28"/>
              </w:rPr>
            </w:pPr>
          </w:p>
        </w:tc>
        <w:tc>
          <w:tcPr>
            <w:tcW w:w="10038" w:type="dxa"/>
            <w:gridSpan w:val="50"/>
            <w:tcBorders>
              <w:top w:val="nil"/>
              <w:left w:val="nil"/>
              <w:bottom w:val="nil"/>
              <w:right w:val="nil"/>
            </w:tcBorders>
            <w:hideMark/>
          </w:tcPr>
          <w:p w:rsidR="009C4B8C" w:rsidRPr="00073240" w:rsidRDefault="009C4B8C" w:rsidP="00357163">
            <w:pPr>
              <w:spacing w:after="160" w:line="360" w:lineRule="auto"/>
              <w:jc w:val="both"/>
              <w:rPr>
                <w:rFonts w:cs="Verdana"/>
                <w:szCs w:val="28"/>
              </w:rPr>
            </w:pPr>
            <w:r w:rsidRPr="00073240">
              <w:rPr>
                <w:rFonts w:cs="Verdana"/>
                <w:szCs w:val="28"/>
              </w:rPr>
              <w:t>программы по учебному предмету</w:t>
            </w:r>
          </w:p>
          <w:p w:rsidR="009C4B8C" w:rsidRPr="00073240" w:rsidRDefault="009C4B8C" w:rsidP="00357163">
            <w:pPr>
              <w:spacing w:after="160" w:line="360" w:lineRule="auto"/>
              <w:jc w:val="both"/>
              <w:rPr>
                <w:rFonts w:cs="Verdana"/>
                <w:szCs w:val="28"/>
              </w:rPr>
            </w:pPr>
          </w:p>
        </w:tc>
      </w:tr>
    </w:tbl>
    <w:p w:rsidR="009C4B8C" w:rsidRPr="00073240" w:rsidRDefault="009C4B8C" w:rsidP="009C4B8C">
      <w:pPr>
        <w:spacing w:line="240" w:lineRule="atLeast"/>
        <w:ind w:right="-143"/>
        <w:rPr>
          <w:b/>
        </w:rPr>
      </w:pPr>
      <w:r w:rsidRPr="00073240">
        <w:rPr>
          <w:b/>
        </w:rPr>
        <w:t>Наименование образовательной организации</w:t>
      </w:r>
      <w:r w:rsidRPr="00073240">
        <w:t>__________________________________________</w:t>
      </w:r>
    </w:p>
    <w:p w:rsidR="009C4B8C" w:rsidRPr="00073240" w:rsidRDefault="009C4B8C" w:rsidP="009C4B8C">
      <w:pPr>
        <w:tabs>
          <w:tab w:val="left" w:pos="0"/>
        </w:tabs>
        <w:jc w:val="both"/>
        <w:rPr>
          <w:i/>
          <w:sz w:val="16"/>
          <w:szCs w:val="16"/>
        </w:rPr>
      </w:pPr>
      <w:r w:rsidRPr="00073240">
        <w:rPr>
          <w:i/>
        </w:rPr>
        <w:tab/>
      </w:r>
      <w:r w:rsidRPr="00073240">
        <w:rPr>
          <w:i/>
        </w:rPr>
        <w:tab/>
      </w:r>
      <w:r w:rsidRPr="00073240">
        <w:rPr>
          <w:i/>
        </w:rPr>
        <w:tab/>
      </w:r>
      <w:r w:rsidRPr="00073240">
        <w:rPr>
          <w:i/>
        </w:rPr>
        <w:tab/>
      </w:r>
      <w:r w:rsidRPr="00073240">
        <w:rPr>
          <w:i/>
        </w:rPr>
        <w:tab/>
      </w:r>
      <w:r w:rsidRPr="00073240">
        <w:rPr>
          <w:i/>
        </w:rPr>
        <w:tab/>
      </w:r>
      <w:r w:rsidRPr="00073240">
        <w:rPr>
          <w:i/>
        </w:rPr>
        <w:tab/>
      </w:r>
      <w:r w:rsidRPr="00073240">
        <w:rPr>
          <w:i/>
          <w:sz w:val="16"/>
          <w:szCs w:val="16"/>
        </w:rPr>
        <w:t>(краткое наименование образовательной организации)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535"/>
        <w:gridCol w:w="535"/>
        <w:gridCol w:w="535"/>
        <w:gridCol w:w="535"/>
        <w:gridCol w:w="535"/>
      </w:tblGrid>
      <w:tr w:rsidR="009C4B8C" w:rsidRPr="00073240" w:rsidTr="00357163"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B8C" w:rsidRPr="00073240" w:rsidRDefault="009C4B8C" w:rsidP="00357163">
            <w:pPr>
              <w:jc w:val="both"/>
              <w:rPr>
                <w:b/>
                <w:sz w:val="22"/>
                <w:szCs w:val="22"/>
              </w:rPr>
            </w:pPr>
            <w:r w:rsidRPr="00073240">
              <w:rPr>
                <w:b/>
              </w:rPr>
              <w:t>Класс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8C" w:rsidRPr="00073240" w:rsidRDefault="009C4B8C" w:rsidP="00357163">
            <w:pPr>
              <w:rPr>
                <w:b/>
                <w:szCs w:val="2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8C" w:rsidRPr="00073240" w:rsidRDefault="009C4B8C" w:rsidP="00357163">
            <w:pPr>
              <w:rPr>
                <w:b/>
                <w:szCs w:val="26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4B8C" w:rsidRPr="00073240" w:rsidRDefault="009C4B8C" w:rsidP="00357163">
            <w:pPr>
              <w:rPr>
                <w:b/>
                <w:szCs w:val="2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8C" w:rsidRPr="00073240" w:rsidRDefault="009C4B8C" w:rsidP="00357163">
            <w:pPr>
              <w:rPr>
                <w:b/>
                <w:szCs w:val="2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8C" w:rsidRPr="00073240" w:rsidRDefault="009C4B8C" w:rsidP="00357163">
            <w:pPr>
              <w:rPr>
                <w:b/>
                <w:szCs w:val="26"/>
              </w:rPr>
            </w:pPr>
          </w:p>
        </w:tc>
      </w:tr>
    </w:tbl>
    <w:p w:rsidR="009C4B8C" w:rsidRPr="00073240" w:rsidRDefault="009C4B8C" w:rsidP="009C4B8C">
      <w:pPr>
        <w:spacing w:line="240" w:lineRule="atLeast"/>
        <w:ind w:right="-143"/>
        <w:rPr>
          <w:b/>
        </w:rPr>
      </w:pPr>
    </w:p>
    <w:p w:rsidR="009C4B8C" w:rsidRPr="00073240" w:rsidRDefault="009C4B8C" w:rsidP="009C4B8C">
      <w:pPr>
        <w:spacing w:line="240" w:lineRule="atLeast"/>
        <w:ind w:right="-143"/>
        <w:rPr>
          <w:b/>
        </w:rPr>
      </w:pPr>
    </w:p>
    <w:p w:rsidR="009C4B8C" w:rsidRPr="00073240" w:rsidRDefault="009C4B8C" w:rsidP="009C4B8C">
      <w:pPr>
        <w:spacing w:line="240" w:lineRule="atLeast"/>
        <w:ind w:right="-143"/>
        <w:rPr>
          <w:lang w:val="en-US"/>
        </w:rPr>
      </w:pPr>
      <w:r w:rsidRPr="00073240">
        <w:rPr>
          <w:b/>
        </w:rPr>
        <w:t>Наименование документа, удостоверяющего личность______________________________</w:t>
      </w:r>
      <w:r w:rsidRPr="00073240">
        <w:rPr>
          <w:b/>
          <w:lang w:val="en-US"/>
        </w:rPr>
        <w:t>____</w:t>
      </w:r>
    </w:p>
    <w:p w:rsidR="009C4B8C" w:rsidRPr="00073240" w:rsidRDefault="009C4B8C" w:rsidP="009C4B8C">
      <w:pPr>
        <w:rPr>
          <w:b/>
          <w:sz w:val="14"/>
          <w:szCs w:val="22"/>
        </w:rPr>
      </w:pPr>
    </w:p>
    <w:p w:rsidR="009C4B8C" w:rsidRPr="00073240" w:rsidRDefault="009C4B8C" w:rsidP="009C4B8C">
      <w:pPr>
        <w:rPr>
          <w:b/>
          <w:sz w:val="2"/>
        </w:rPr>
      </w:pPr>
      <w:r w:rsidRPr="00073240">
        <w:rPr>
          <w:b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74"/>
        <w:gridCol w:w="474"/>
        <w:gridCol w:w="474"/>
        <w:gridCol w:w="474"/>
        <w:gridCol w:w="2750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9C4B8C" w:rsidRPr="00073240" w:rsidTr="00357163"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B8C" w:rsidRPr="00073240" w:rsidRDefault="009C4B8C" w:rsidP="00357163">
            <w:pPr>
              <w:rPr>
                <w:b/>
                <w:szCs w:val="26"/>
              </w:rPr>
            </w:pPr>
            <w:r w:rsidRPr="00073240">
              <w:rPr>
                <w:b/>
                <w:szCs w:val="26"/>
              </w:rPr>
              <w:t>Серия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8C" w:rsidRPr="00073240" w:rsidRDefault="009C4B8C" w:rsidP="00357163">
            <w:pPr>
              <w:rPr>
                <w:b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8C" w:rsidRPr="00073240" w:rsidRDefault="009C4B8C" w:rsidP="00357163">
            <w:pPr>
              <w:rPr>
                <w:b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8C" w:rsidRPr="00073240" w:rsidRDefault="009C4B8C" w:rsidP="00357163">
            <w:pPr>
              <w:rPr>
                <w:b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8C" w:rsidRPr="00073240" w:rsidRDefault="009C4B8C" w:rsidP="00357163">
            <w:pPr>
              <w:rPr>
                <w:b/>
                <w:szCs w:val="26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B8C" w:rsidRPr="00073240" w:rsidRDefault="009C4B8C" w:rsidP="00357163">
            <w:pPr>
              <w:jc w:val="right"/>
              <w:rPr>
                <w:b/>
                <w:szCs w:val="26"/>
              </w:rPr>
            </w:pPr>
            <w:r w:rsidRPr="00073240">
              <w:rPr>
                <w:b/>
                <w:szCs w:val="26"/>
              </w:rPr>
              <w:t>Номер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8C" w:rsidRPr="00073240" w:rsidRDefault="009C4B8C" w:rsidP="00357163">
            <w:pPr>
              <w:rPr>
                <w:b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8C" w:rsidRPr="00073240" w:rsidRDefault="009C4B8C" w:rsidP="00357163">
            <w:pPr>
              <w:rPr>
                <w:b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8C" w:rsidRPr="00073240" w:rsidRDefault="009C4B8C" w:rsidP="00357163">
            <w:pPr>
              <w:rPr>
                <w:b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8C" w:rsidRPr="00073240" w:rsidRDefault="009C4B8C" w:rsidP="00357163">
            <w:pPr>
              <w:rPr>
                <w:b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8C" w:rsidRPr="00073240" w:rsidRDefault="009C4B8C" w:rsidP="00357163">
            <w:pPr>
              <w:rPr>
                <w:b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8C" w:rsidRPr="00073240" w:rsidRDefault="009C4B8C" w:rsidP="00357163">
            <w:pPr>
              <w:rPr>
                <w:b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8C" w:rsidRPr="00073240" w:rsidRDefault="009C4B8C" w:rsidP="00357163">
            <w:pPr>
              <w:rPr>
                <w:b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8C" w:rsidRPr="00073240" w:rsidRDefault="009C4B8C" w:rsidP="00357163">
            <w:pPr>
              <w:rPr>
                <w:b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8C" w:rsidRPr="00073240" w:rsidRDefault="009C4B8C" w:rsidP="00357163">
            <w:pPr>
              <w:rPr>
                <w:b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8C" w:rsidRPr="00073240" w:rsidRDefault="009C4B8C" w:rsidP="00357163">
            <w:pPr>
              <w:rPr>
                <w:b/>
                <w:szCs w:val="26"/>
              </w:rPr>
            </w:pPr>
          </w:p>
        </w:tc>
      </w:tr>
    </w:tbl>
    <w:p w:rsidR="009C4B8C" w:rsidRPr="00073240" w:rsidRDefault="009C4B8C" w:rsidP="009C4B8C">
      <w:pPr>
        <w:spacing w:line="240" w:lineRule="atLeast"/>
        <w:ind w:left="6804" w:right="-143" w:hanging="6520"/>
        <w:rPr>
          <w:sz w:val="2"/>
          <w:lang w:eastAsia="en-US"/>
        </w:rPr>
      </w:pPr>
    </w:p>
    <w:p w:rsidR="009C4B8C" w:rsidRPr="00073240" w:rsidRDefault="009C4B8C" w:rsidP="009C4B8C">
      <w:pPr>
        <w:spacing w:line="240" w:lineRule="atLeast"/>
        <w:ind w:left="6804" w:right="-143" w:hanging="6520"/>
        <w:rPr>
          <w:b/>
        </w:rPr>
      </w:pPr>
      <w:r w:rsidRPr="00073240">
        <w:t xml:space="preserve">      </w:t>
      </w:r>
    </w:p>
    <w:p w:rsidR="00A219E3" w:rsidRPr="00073240" w:rsidRDefault="00A219E3" w:rsidP="00A219E3">
      <w:pPr>
        <w:rPr>
          <w:sz w:val="28"/>
          <w:szCs w:val="28"/>
        </w:rPr>
      </w:pPr>
      <w:r w:rsidRPr="00073240">
        <w:rPr>
          <w:szCs w:val="28"/>
        </w:rPr>
        <w:t>прошу повторно допустить меня к сдаче экзамена по обязательному предмету</w:t>
      </w:r>
      <w:r w:rsidRPr="00073240">
        <w:rPr>
          <w:sz w:val="28"/>
          <w:szCs w:val="28"/>
        </w:rPr>
        <w:t xml:space="preserve"> ______________</w:t>
      </w:r>
    </w:p>
    <w:p w:rsidR="00A219E3" w:rsidRPr="00073240" w:rsidRDefault="00A219E3" w:rsidP="00A219E3">
      <w:pPr>
        <w:rPr>
          <w:i/>
          <w:sz w:val="16"/>
          <w:szCs w:val="28"/>
        </w:rPr>
      </w:pPr>
      <w:r w:rsidRPr="00073240">
        <w:rPr>
          <w:i/>
          <w:sz w:val="16"/>
          <w:szCs w:val="28"/>
        </w:rPr>
        <w:tab/>
      </w:r>
      <w:r w:rsidRPr="00073240">
        <w:rPr>
          <w:i/>
          <w:sz w:val="16"/>
          <w:szCs w:val="28"/>
        </w:rPr>
        <w:tab/>
      </w:r>
      <w:r w:rsidRPr="00073240">
        <w:rPr>
          <w:i/>
          <w:sz w:val="16"/>
          <w:szCs w:val="28"/>
        </w:rPr>
        <w:tab/>
      </w:r>
      <w:r w:rsidRPr="00073240">
        <w:rPr>
          <w:i/>
          <w:sz w:val="16"/>
          <w:szCs w:val="28"/>
        </w:rPr>
        <w:tab/>
        <w:t xml:space="preserve"> </w:t>
      </w:r>
      <w:r w:rsidRPr="00073240">
        <w:rPr>
          <w:i/>
          <w:sz w:val="16"/>
          <w:szCs w:val="28"/>
        </w:rPr>
        <w:tab/>
      </w:r>
      <w:r w:rsidRPr="00073240">
        <w:rPr>
          <w:i/>
          <w:sz w:val="16"/>
          <w:szCs w:val="28"/>
        </w:rPr>
        <w:tab/>
      </w:r>
      <w:r w:rsidRPr="00073240">
        <w:rPr>
          <w:i/>
          <w:sz w:val="16"/>
          <w:szCs w:val="28"/>
        </w:rPr>
        <w:tab/>
      </w:r>
      <w:r w:rsidRPr="00073240">
        <w:rPr>
          <w:i/>
          <w:sz w:val="16"/>
          <w:szCs w:val="28"/>
        </w:rPr>
        <w:tab/>
      </w:r>
      <w:r w:rsidRPr="00073240">
        <w:rPr>
          <w:i/>
          <w:sz w:val="16"/>
          <w:szCs w:val="28"/>
        </w:rPr>
        <w:tab/>
      </w:r>
      <w:r w:rsidRPr="00073240">
        <w:rPr>
          <w:i/>
          <w:sz w:val="16"/>
          <w:szCs w:val="28"/>
        </w:rPr>
        <w:tab/>
        <w:t xml:space="preserve"> </w:t>
      </w:r>
      <w:r w:rsidRPr="00073240">
        <w:rPr>
          <w:i/>
          <w:sz w:val="16"/>
          <w:szCs w:val="28"/>
        </w:rPr>
        <w:tab/>
        <w:t xml:space="preserve">        (дата проведения экзамена)</w:t>
      </w:r>
    </w:p>
    <w:p w:rsidR="00A219E3" w:rsidRPr="00073240" w:rsidRDefault="00A219E3" w:rsidP="00A219E3">
      <w:pPr>
        <w:rPr>
          <w:sz w:val="28"/>
          <w:szCs w:val="28"/>
        </w:rPr>
      </w:pPr>
      <w:r w:rsidRPr="00073240">
        <w:rPr>
          <w:sz w:val="28"/>
          <w:szCs w:val="28"/>
        </w:rPr>
        <w:t xml:space="preserve">_____________________________________ (_________________________________)   </w:t>
      </w:r>
    </w:p>
    <w:p w:rsidR="00A219E3" w:rsidRPr="00073240" w:rsidRDefault="00A219E3" w:rsidP="00A219E3">
      <w:pPr>
        <w:ind w:left="426"/>
        <w:rPr>
          <w:sz w:val="28"/>
          <w:szCs w:val="28"/>
        </w:rPr>
      </w:pPr>
      <w:r w:rsidRPr="00073240">
        <w:rPr>
          <w:sz w:val="16"/>
          <w:szCs w:val="28"/>
        </w:rPr>
        <w:t xml:space="preserve">         </w:t>
      </w:r>
      <w:r w:rsidRPr="00073240">
        <w:rPr>
          <w:i/>
          <w:sz w:val="16"/>
          <w:szCs w:val="28"/>
        </w:rPr>
        <w:t xml:space="preserve">                                                                                                                                          уровень экзамена по математике</w:t>
      </w:r>
      <w:r w:rsidRPr="00073240">
        <w:rPr>
          <w:sz w:val="28"/>
          <w:szCs w:val="28"/>
        </w:rPr>
        <w:t xml:space="preserve"> </w:t>
      </w:r>
    </w:p>
    <w:p w:rsidR="009C4B8C" w:rsidRPr="00073240" w:rsidRDefault="00A219E3" w:rsidP="00A219E3">
      <w:pPr>
        <w:tabs>
          <w:tab w:val="left" w:pos="0"/>
        </w:tabs>
        <w:spacing w:line="360" w:lineRule="auto"/>
        <w:jc w:val="both"/>
        <w:rPr>
          <w:szCs w:val="28"/>
        </w:rPr>
      </w:pPr>
      <w:r w:rsidRPr="00073240">
        <w:rPr>
          <w:szCs w:val="28"/>
        </w:rPr>
        <w:t>в связи с получением неудовлетворительного результата__________________________________</w:t>
      </w:r>
    </w:p>
    <w:p w:rsidR="009C4B8C" w:rsidRPr="00073240" w:rsidRDefault="009C4B8C" w:rsidP="00A219E3">
      <w:pPr>
        <w:tabs>
          <w:tab w:val="left" w:pos="0"/>
        </w:tabs>
        <w:spacing w:line="360" w:lineRule="auto"/>
        <w:jc w:val="both"/>
        <w:rPr>
          <w:szCs w:val="28"/>
        </w:rPr>
      </w:pPr>
    </w:p>
    <w:p w:rsidR="00A219E3" w:rsidRPr="00073240" w:rsidRDefault="009C4B8C" w:rsidP="00A219E3">
      <w:pPr>
        <w:tabs>
          <w:tab w:val="left" w:pos="0"/>
        </w:tabs>
        <w:spacing w:line="360" w:lineRule="auto"/>
        <w:jc w:val="both"/>
        <w:rPr>
          <w:szCs w:val="28"/>
        </w:rPr>
      </w:pPr>
      <w:r w:rsidRPr="00073240">
        <w:rPr>
          <w:szCs w:val="28"/>
        </w:rPr>
        <w:t>___________________________________________________________________________________</w:t>
      </w:r>
      <w:r w:rsidR="00A219E3" w:rsidRPr="00073240">
        <w:rPr>
          <w:szCs w:val="28"/>
        </w:rPr>
        <w:t>.</w:t>
      </w:r>
    </w:p>
    <w:p w:rsidR="00A219E3" w:rsidRPr="001E44D1" w:rsidRDefault="009C4B8C" w:rsidP="009C4B8C">
      <w:pPr>
        <w:tabs>
          <w:tab w:val="center" w:pos="5233"/>
        </w:tabs>
        <w:jc w:val="center"/>
        <w:rPr>
          <w:i/>
          <w:sz w:val="16"/>
          <w:szCs w:val="16"/>
        </w:rPr>
      </w:pPr>
      <w:r w:rsidRPr="001E44D1">
        <w:rPr>
          <w:i/>
          <w:sz w:val="16"/>
          <w:szCs w:val="16"/>
        </w:rPr>
        <w:t>(дата проведения экзамена/ уровень экзамена п</w:t>
      </w:r>
      <w:r w:rsidR="001E44D1" w:rsidRPr="001E44D1">
        <w:rPr>
          <w:i/>
          <w:sz w:val="16"/>
          <w:szCs w:val="16"/>
        </w:rPr>
        <w:t>о</w:t>
      </w:r>
      <w:r w:rsidRPr="001E44D1">
        <w:rPr>
          <w:i/>
          <w:sz w:val="16"/>
          <w:szCs w:val="16"/>
        </w:rPr>
        <w:t xml:space="preserve"> математике</w:t>
      </w:r>
      <w:r w:rsidR="001E44D1">
        <w:rPr>
          <w:i/>
          <w:sz w:val="16"/>
          <w:szCs w:val="16"/>
        </w:rPr>
        <w:t>)</w:t>
      </w:r>
    </w:p>
    <w:p w:rsidR="009C4B8C" w:rsidRPr="001E44D1" w:rsidRDefault="009C4B8C" w:rsidP="009C4B8C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331"/>
        <w:tblW w:w="10031" w:type="dxa"/>
        <w:tblLayout w:type="fixed"/>
        <w:tblLook w:val="04A0"/>
      </w:tblPr>
      <w:tblGrid>
        <w:gridCol w:w="3412"/>
        <w:gridCol w:w="578"/>
        <w:gridCol w:w="562"/>
        <w:gridCol w:w="563"/>
        <w:gridCol w:w="564"/>
        <w:gridCol w:w="564"/>
        <w:gridCol w:w="564"/>
        <w:gridCol w:w="564"/>
        <w:gridCol w:w="564"/>
        <w:gridCol w:w="564"/>
        <w:gridCol w:w="564"/>
        <w:gridCol w:w="564"/>
        <w:gridCol w:w="404"/>
      </w:tblGrid>
      <w:tr w:rsidR="009C4B8C" w:rsidRPr="00073240" w:rsidTr="00357163">
        <w:trPr>
          <w:trHeight w:val="337"/>
        </w:trPr>
        <w:tc>
          <w:tcPr>
            <w:tcW w:w="34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4B8C" w:rsidRPr="00073240" w:rsidRDefault="009C4B8C" w:rsidP="00357163">
            <w:pPr>
              <w:spacing w:after="160" w:line="240" w:lineRule="exact"/>
              <w:rPr>
                <w:rFonts w:ascii="Baskerville Old Face" w:hAnsi="Baskerville Old Face"/>
              </w:rPr>
            </w:pPr>
            <w:proofErr w:type="spellStart"/>
            <w:r w:rsidRPr="00073240">
              <w:rPr>
                <w:lang w:val="en-US"/>
              </w:rPr>
              <w:t>Контактный</w:t>
            </w:r>
            <w:proofErr w:type="spellEnd"/>
            <w:r w:rsidRPr="00073240">
              <w:rPr>
                <w:rFonts w:ascii="Baskerville Old Face" w:hAnsi="Baskerville Old Face"/>
                <w:lang w:val="en-US"/>
              </w:rPr>
              <w:t xml:space="preserve"> </w:t>
            </w:r>
            <w:r w:rsidRPr="00073240">
              <w:t>телефон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B8C" w:rsidRPr="00073240" w:rsidRDefault="009C4B8C" w:rsidP="00357163">
            <w:pPr>
              <w:spacing w:after="160" w:line="240" w:lineRule="exact"/>
              <w:rPr>
                <w:rFonts w:ascii="Baskerville Old Face" w:hAnsi="Baskerville Old Face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rPr>
                <w:rFonts w:ascii="Baskerville Old Face" w:hAnsi="Baskerville Old Face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rPr>
                <w:rFonts w:ascii="Baskerville Old Face" w:hAnsi="Baskerville Old Fac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rPr>
                <w:rFonts w:ascii="Baskerville Old Face" w:hAnsi="Baskerville Old Fac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8C" w:rsidRPr="00073240" w:rsidRDefault="009C4B8C" w:rsidP="00357163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rPr>
                <w:rFonts w:ascii="Baskerville Old Face" w:hAnsi="Baskerville Old Fac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rPr>
                <w:rFonts w:ascii="Baskerville Old Face" w:hAnsi="Baskerville Old Fac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rPr>
                <w:rFonts w:ascii="Baskerville Old Face" w:hAnsi="Baskerville Old Fac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8C" w:rsidRPr="00073240" w:rsidRDefault="009C4B8C" w:rsidP="00357163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rPr>
                <w:rFonts w:ascii="Baskerville Old Face" w:hAnsi="Baskerville Old Fac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rPr>
                <w:rFonts w:ascii="Baskerville Old Face" w:hAnsi="Baskerville Old Face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8C" w:rsidRPr="00073240" w:rsidRDefault="009C4B8C" w:rsidP="0035716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9C4B8C" w:rsidRPr="00073240" w:rsidTr="00357163">
        <w:trPr>
          <w:trHeight w:val="72"/>
        </w:trPr>
        <w:tc>
          <w:tcPr>
            <w:tcW w:w="10031" w:type="dxa"/>
            <w:gridSpan w:val="13"/>
            <w:hideMark/>
          </w:tcPr>
          <w:p w:rsidR="009C4B8C" w:rsidRPr="00073240" w:rsidRDefault="009C4B8C" w:rsidP="00357163">
            <w:pPr>
              <w:spacing w:after="160" w:line="240" w:lineRule="exact"/>
            </w:pPr>
          </w:p>
          <w:p w:rsidR="009C4B8C" w:rsidRPr="00073240" w:rsidRDefault="009C4B8C" w:rsidP="00357163">
            <w:pPr>
              <w:spacing w:after="160" w:line="240" w:lineRule="exact"/>
            </w:pPr>
            <w:r w:rsidRPr="00073240">
              <w:t>Электронная почта:  _______________________________________________________________</w:t>
            </w:r>
          </w:p>
          <w:p w:rsidR="009C4B8C" w:rsidRPr="00073240" w:rsidRDefault="009C4B8C" w:rsidP="00357163">
            <w:pPr>
              <w:spacing w:after="160" w:line="240" w:lineRule="exact"/>
            </w:pPr>
          </w:p>
        </w:tc>
      </w:tr>
    </w:tbl>
    <w:p w:rsidR="009C4B8C" w:rsidRPr="00073240" w:rsidRDefault="009C4B8C" w:rsidP="009C4B8C"/>
    <w:p w:rsidR="009C4B8C" w:rsidRPr="00073240" w:rsidRDefault="009C4B8C" w:rsidP="009C4B8C">
      <w:r w:rsidRPr="00073240">
        <w:rPr>
          <w:b/>
        </w:rPr>
        <w:t xml:space="preserve">  Участник ГИА-11</w:t>
      </w:r>
      <w:r w:rsidRPr="00073240">
        <w:rPr>
          <w:b/>
        </w:rPr>
        <w:tab/>
        <w:t>__________________________</w:t>
      </w:r>
      <w:r w:rsidRPr="00073240">
        <w:t>______________/______________________</w:t>
      </w:r>
    </w:p>
    <w:p w:rsidR="009C4B8C" w:rsidRPr="00073240" w:rsidRDefault="009C4B8C" w:rsidP="009C4B8C">
      <w:pPr>
        <w:rPr>
          <w:sz w:val="16"/>
          <w:szCs w:val="16"/>
        </w:rPr>
      </w:pPr>
      <w:r w:rsidRPr="00073240">
        <w:t xml:space="preserve">                                                          </w:t>
      </w:r>
      <w:r w:rsidRPr="00073240">
        <w:rPr>
          <w:i/>
          <w:sz w:val="16"/>
          <w:szCs w:val="16"/>
        </w:rPr>
        <w:t>(подпись)                                                    (ФИО)</w:t>
      </w:r>
    </w:p>
    <w:p w:rsidR="009C4B8C" w:rsidRPr="00073240" w:rsidRDefault="009C4B8C" w:rsidP="009C4B8C"/>
    <w:p w:rsidR="009C4B8C" w:rsidRPr="00073240" w:rsidRDefault="009C4B8C" w:rsidP="009C4B8C">
      <w:pPr>
        <w:ind w:left="284"/>
      </w:pPr>
      <w:r w:rsidRPr="00073240">
        <w:t>«____» _____________ 20___ г.</w:t>
      </w:r>
    </w:p>
    <w:p w:rsidR="009C4B8C" w:rsidRPr="00073240" w:rsidRDefault="009C4B8C" w:rsidP="009C4B8C"/>
    <w:p w:rsidR="009C4B8C" w:rsidRPr="00073240" w:rsidRDefault="009C4B8C" w:rsidP="009C4B8C">
      <w:pPr>
        <w:ind w:left="6237" w:hanging="6237"/>
        <w:rPr>
          <w:szCs w:val="28"/>
        </w:rPr>
      </w:pPr>
      <w:r w:rsidRPr="00073240">
        <w:t xml:space="preserve">С заявлением </w:t>
      </w:r>
      <w:proofErr w:type="gramStart"/>
      <w:r w:rsidRPr="00073240">
        <w:t>ознакомлен</w:t>
      </w:r>
      <w:proofErr w:type="gramEnd"/>
      <w:r w:rsidRPr="00073240">
        <w:t xml:space="preserve"> (а) ___________________________/__</w:t>
      </w:r>
      <w:r w:rsidRPr="00073240">
        <w:rPr>
          <w:szCs w:val="28"/>
        </w:rPr>
        <w:t>_____________________________</w:t>
      </w:r>
    </w:p>
    <w:p w:rsidR="009C4B8C" w:rsidRPr="00073240" w:rsidRDefault="009C4B8C" w:rsidP="009C4B8C">
      <w:pPr>
        <w:tabs>
          <w:tab w:val="left" w:pos="0"/>
        </w:tabs>
        <w:jc w:val="both"/>
        <w:rPr>
          <w:i/>
          <w:sz w:val="16"/>
          <w:szCs w:val="28"/>
        </w:rPr>
      </w:pPr>
      <w:r w:rsidRPr="00073240">
        <w:rPr>
          <w:i/>
          <w:sz w:val="16"/>
          <w:szCs w:val="28"/>
        </w:rPr>
        <w:tab/>
      </w:r>
      <w:r w:rsidRPr="00073240">
        <w:rPr>
          <w:i/>
          <w:sz w:val="16"/>
          <w:szCs w:val="28"/>
        </w:rPr>
        <w:tab/>
      </w:r>
      <w:r w:rsidRPr="00073240">
        <w:rPr>
          <w:i/>
          <w:sz w:val="16"/>
          <w:szCs w:val="28"/>
        </w:rPr>
        <w:tab/>
      </w:r>
      <w:r w:rsidRPr="00073240">
        <w:rPr>
          <w:i/>
          <w:sz w:val="16"/>
          <w:szCs w:val="28"/>
        </w:rPr>
        <w:tab/>
        <w:t xml:space="preserve">    </w:t>
      </w:r>
      <w:proofErr w:type="gramStart"/>
      <w:r w:rsidRPr="00073240">
        <w:rPr>
          <w:i/>
          <w:sz w:val="16"/>
          <w:szCs w:val="28"/>
        </w:rPr>
        <w:t xml:space="preserve">(подпись родителя (законного представителя) </w:t>
      </w:r>
      <w:r w:rsidRPr="00073240">
        <w:rPr>
          <w:i/>
          <w:sz w:val="16"/>
          <w:szCs w:val="28"/>
        </w:rPr>
        <w:tab/>
      </w:r>
      <w:r w:rsidRPr="00073240">
        <w:rPr>
          <w:i/>
          <w:sz w:val="16"/>
          <w:szCs w:val="28"/>
        </w:rPr>
        <w:tab/>
      </w:r>
      <w:r w:rsidRPr="00073240">
        <w:rPr>
          <w:i/>
          <w:sz w:val="16"/>
          <w:szCs w:val="28"/>
        </w:rPr>
        <w:tab/>
        <w:t>(ФИО)</w:t>
      </w:r>
      <w:proofErr w:type="gramEnd"/>
    </w:p>
    <w:p w:rsidR="009C4B8C" w:rsidRPr="00073240" w:rsidRDefault="009C4B8C" w:rsidP="009C4B8C">
      <w:pPr>
        <w:ind w:left="5245"/>
        <w:jc w:val="center"/>
      </w:pPr>
    </w:p>
    <w:p w:rsidR="009C4B8C" w:rsidRPr="00073240" w:rsidRDefault="009C4B8C" w:rsidP="009C4B8C">
      <w:pPr>
        <w:ind w:left="5245"/>
        <w:jc w:val="center"/>
      </w:pPr>
    </w:p>
    <w:p w:rsidR="009C4B8C" w:rsidRPr="00073240" w:rsidRDefault="009C4B8C" w:rsidP="009C4B8C"/>
    <w:p w:rsidR="00806E47" w:rsidRPr="00073240" w:rsidRDefault="00806E47" w:rsidP="009C4B8C"/>
    <w:sectPr w:rsidR="00806E47" w:rsidRPr="00073240" w:rsidSect="00886167">
      <w:pgSz w:w="11906" w:h="16838"/>
      <w:pgMar w:top="426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29F"/>
    <w:multiLevelType w:val="hybridMultilevel"/>
    <w:tmpl w:val="BB4E32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B083F"/>
    <w:multiLevelType w:val="hybridMultilevel"/>
    <w:tmpl w:val="9B349CFC"/>
    <w:lvl w:ilvl="0" w:tplc="CEC62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73C54"/>
    <w:multiLevelType w:val="hybridMultilevel"/>
    <w:tmpl w:val="75E67A24"/>
    <w:lvl w:ilvl="0" w:tplc="21A2CF92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</w:rPr>
    </w:lvl>
    <w:lvl w:ilvl="1" w:tplc="A8706B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084B6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F2687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AC10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E845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5419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96EBA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8FE0F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BAB5354"/>
    <w:multiLevelType w:val="hybridMultilevel"/>
    <w:tmpl w:val="AB624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7619E"/>
    <w:multiLevelType w:val="hybridMultilevel"/>
    <w:tmpl w:val="76D434D2"/>
    <w:lvl w:ilvl="0" w:tplc="E2E87988">
      <w:start w:val="35"/>
      <w:numFmt w:val="decimal"/>
      <w:lvlText w:val="%1."/>
      <w:lvlJc w:val="left"/>
      <w:pPr>
        <w:ind w:left="115" w:hanging="420"/>
        <w:jc w:val="right"/>
      </w:pPr>
      <w:rPr>
        <w:rFonts w:hint="default"/>
        <w:w w:val="102"/>
      </w:rPr>
    </w:lvl>
    <w:lvl w:ilvl="1" w:tplc="E140E9E4">
      <w:numFmt w:val="bullet"/>
      <w:lvlText w:val="•"/>
      <w:lvlJc w:val="left"/>
      <w:pPr>
        <w:ind w:left="1151" w:hanging="420"/>
      </w:pPr>
      <w:rPr>
        <w:rFonts w:hint="default"/>
      </w:rPr>
    </w:lvl>
    <w:lvl w:ilvl="2" w:tplc="59BCE9C0">
      <w:numFmt w:val="bullet"/>
      <w:lvlText w:val="•"/>
      <w:lvlJc w:val="left"/>
      <w:pPr>
        <w:ind w:left="2182" w:hanging="420"/>
      </w:pPr>
      <w:rPr>
        <w:rFonts w:hint="default"/>
      </w:rPr>
    </w:lvl>
    <w:lvl w:ilvl="3" w:tplc="2576A994">
      <w:numFmt w:val="bullet"/>
      <w:lvlText w:val="•"/>
      <w:lvlJc w:val="left"/>
      <w:pPr>
        <w:ind w:left="3213" w:hanging="420"/>
      </w:pPr>
      <w:rPr>
        <w:rFonts w:hint="default"/>
      </w:rPr>
    </w:lvl>
    <w:lvl w:ilvl="4" w:tplc="073E3A40">
      <w:numFmt w:val="bullet"/>
      <w:lvlText w:val="•"/>
      <w:lvlJc w:val="left"/>
      <w:pPr>
        <w:ind w:left="4244" w:hanging="420"/>
      </w:pPr>
      <w:rPr>
        <w:rFonts w:hint="default"/>
      </w:rPr>
    </w:lvl>
    <w:lvl w:ilvl="5" w:tplc="1FFAFCE2">
      <w:numFmt w:val="bullet"/>
      <w:lvlText w:val="•"/>
      <w:lvlJc w:val="left"/>
      <w:pPr>
        <w:ind w:left="5276" w:hanging="420"/>
      </w:pPr>
      <w:rPr>
        <w:rFonts w:hint="default"/>
      </w:rPr>
    </w:lvl>
    <w:lvl w:ilvl="6" w:tplc="011852B6">
      <w:numFmt w:val="bullet"/>
      <w:lvlText w:val="•"/>
      <w:lvlJc w:val="left"/>
      <w:pPr>
        <w:ind w:left="6307" w:hanging="420"/>
      </w:pPr>
      <w:rPr>
        <w:rFonts w:hint="default"/>
      </w:rPr>
    </w:lvl>
    <w:lvl w:ilvl="7" w:tplc="98462602">
      <w:numFmt w:val="bullet"/>
      <w:lvlText w:val="•"/>
      <w:lvlJc w:val="left"/>
      <w:pPr>
        <w:ind w:left="7338" w:hanging="420"/>
      </w:pPr>
      <w:rPr>
        <w:rFonts w:hint="default"/>
      </w:rPr>
    </w:lvl>
    <w:lvl w:ilvl="8" w:tplc="9126ED66">
      <w:numFmt w:val="bullet"/>
      <w:lvlText w:val="•"/>
      <w:lvlJc w:val="left"/>
      <w:pPr>
        <w:ind w:left="8369" w:hanging="420"/>
      </w:pPr>
      <w:rPr>
        <w:rFonts w:hint="default"/>
      </w:rPr>
    </w:lvl>
  </w:abstractNum>
  <w:abstractNum w:abstractNumId="5">
    <w:nsid w:val="1493749B"/>
    <w:multiLevelType w:val="hybridMultilevel"/>
    <w:tmpl w:val="5C302840"/>
    <w:lvl w:ilvl="0" w:tplc="199CD2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54B8F"/>
    <w:multiLevelType w:val="hybridMultilevel"/>
    <w:tmpl w:val="DE04DB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A55A9D"/>
    <w:multiLevelType w:val="hybridMultilevel"/>
    <w:tmpl w:val="27AAF0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1175BA"/>
    <w:multiLevelType w:val="hybridMultilevel"/>
    <w:tmpl w:val="1096B656"/>
    <w:lvl w:ilvl="0" w:tplc="B90A6D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670F5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1014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7F4F1D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248FA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B0010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CF66F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E8EC5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BE87EF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DFD7846"/>
    <w:multiLevelType w:val="hybridMultilevel"/>
    <w:tmpl w:val="E74E341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1">
    <w:nsid w:val="36C44DC7"/>
    <w:multiLevelType w:val="hybridMultilevel"/>
    <w:tmpl w:val="15A48820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>
    <w:nsid w:val="3EE64B3C"/>
    <w:multiLevelType w:val="hybridMultilevel"/>
    <w:tmpl w:val="C63A3EAC"/>
    <w:lvl w:ilvl="0" w:tplc="4CD4C6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610CFC"/>
    <w:multiLevelType w:val="hybridMultilevel"/>
    <w:tmpl w:val="C63A3EAC"/>
    <w:lvl w:ilvl="0" w:tplc="4CD4C6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000E6A"/>
    <w:multiLevelType w:val="hybridMultilevel"/>
    <w:tmpl w:val="5C302840"/>
    <w:lvl w:ilvl="0" w:tplc="199CD2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65FF0"/>
    <w:multiLevelType w:val="hybridMultilevel"/>
    <w:tmpl w:val="65969BB0"/>
    <w:lvl w:ilvl="0" w:tplc="0419000F">
      <w:start w:val="1"/>
      <w:numFmt w:val="decimal"/>
      <w:lvlText w:val="%1.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6">
    <w:nsid w:val="68CC3764"/>
    <w:multiLevelType w:val="hybridMultilevel"/>
    <w:tmpl w:val="D970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12419"/>
    <w:multiLevelType w:val="hybridMultilevel"/>
    <w:tmpl w:val="27508E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7"/>
  </w:num>
  <w:num w:numId="5">
    <w:abstractNumId w:val="16"/>
  </w:num>
  <w:num w:numId="6">
    <w:abstractNumId w:val="6"/>
  </w:num>
  <w:num w:numId="7">
    <w:abstractNumId w:val="7"/>
  </w:num>
  <w:num w:numId="8">
    <w:abstractNumId w:val="0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1"/>
  </w:num>
  <w:num w:numId="14">
    <w:abstractNumId w:val="15"/>
  </w:num>
  <w:num w:numId="15">
    <w:abstractNumId w:val="10"/>
  </w:num>
  <w:num w:numId="16">
    <w:abstractNumId w:val="4"/>
  </w:num>
  <w:num w:numId="17">
    <w:abstractNumId w:val="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9A42FD"/>
    <w:rsid w:val="000037FA"/>
    <w:rsid w:val="000049EE"/>
    <w:rsid w:val="00012B27"/>
    <w:rsid w:val="00015956"/>
    <w:rsid w:val="0001668E"/>
    <w:rsid w:val="000172D8"/>
    <w:rsid w:val="000212C2"/>
    <w:rsid w:val="00021BB9"/>
    <w:rsid w:val="00022D71"/>
    <w:rsid w:val="00030C93"/>
    <w:rsid w:val="0004146B"/>
    <w:rsid w:val="00045D0D"/>
    <w:rsid w:val="00050EBA"/>
    <w:rsid w:val="00051312"/>
    <w:rsid w:val="000526D0"/>
    <w:rsid w:val="00055663"/>
    <w:rsid w:val="00067FC4"/>
    <w:rsid w:val="00073240"/>
    <w:rsid w:val="00074044"/>
    <w:rsid w:val="00080A56"/>
    <w:rsid w:val="00080FF5"/>
    <w:rsid w:val="000831EC"/>
    <w:rsid w:val="0008519C"/>
    <w:rsid w:val="00086581"/>
    <w:rsid w:val="00086801"/>
    <w:rsid w:val="0008720E"/>
    <w:rsid w:val="000948A5"/>
    <w:rsid w:val="00094F15"/>
    <w:rsid w:val="0009720E"/>
    <w:rsid w:val="000B2662"/>
    <w:rsid w:val="000B3387"/>
    <w:rsid w:val="000B57DE"/>
    <w:rsid w:val="000C1A2E"/>
    <w:rsid w:val="000C6890"/>
    <w:rsid w:val="000C7A70"/>
    <w:rsid w:val="000D03AB"/>
    <w:rsid w:val="000D4CD1"/>
    <w:rsid w:val="000E07BC"/>
    <w:rsid w:val="000E30FA"/>
    <w:rsid w:val="000E7E6A"/>
    <w:rsid w:val="000F3B42"/>
    <w:rsid w:val="000F5B17"/>
    <w:rsid w:val="000F6735"/>
    <w:rsid w:val="000F6A7B"/>
    <w:rsid w:val="00103006"/>
    <w:rsid w:val="001107C4"/>
    <w:rsid w:val="00110813"/>
    <w:rsid w:val="001144CC"/>
    <w:rsid w:val="00122988"/>
    <w:rsid w:val="00127F7B"/>
    <w:rsid w:val="00130845"/>
    <w:rsid w:val="00144ACF"/>
    <w:rsid w:val="0017727F"/>
    <w:rsid w:val="0018122B"/>
    <w:rsid w:val="00186C93"/>
    <w:rsid w:val="001C10BC"/>
    <w:rsid w:val="001C639E"/>
    <w:rsid w:val="001D645A"/>
    <w:rsid w:val="001E41CB"/>
    <w:rsid w:val="001E44D1"/>
    <w:rsid w:val="001E61F1"/>
    <w:rsid w:val="001F4389"/>
    <w:rsid w:val="00200C62"/>
    <w:rsid w:val="00203E18"/>
    <w:rsid w:val="00234724"/>
    <w:rsid w:val="002352BD"/>
    <w:rsid w:val="00241844"/>
    <w:rsid w:val="00253370"/>
    <w:rsid w:val="00254AB3"/>
    <w:rsid w:val="0025509B"/>
    <w:rsid w:val="002577F0"/>
    <w:rsid w:val="0026055D"/>
    <w:rsid w:val="00266045"/>
    <w:rsid w:val="0026720C"/>
    <w:rsid w:val="0027190D"/>
    <w:rsid w:val="00276903"/>
    <w:rsid w:val="00283197"/>
    <w:rsid w:val="002855AC"/>
    <w:rsid w:val="00290381"/>
    <w:rsid w:val="00290B22"/>
    <w:rsid w:val="0029368D"/>
    <w:rsid w:val="00293E0C"/>
    <w:rsid w:val="0029650E"/>
    <w:rsid w:val="002A093E"/>
    <w:rsid w:val="002A2AAF"/>
    <w:rsid w:val="002A306D"/>
    <w:rsid w:val="002A59DF"/>
    <w:rsid w:val="002A6016"/>
    <w:rsid w:val="002A7EC6"/>
    <w:rsid w:val="002B4E67"/>
    <w:rsid w:val="002B7470"/>
    <w:rsid w:val="002C1876"/>
    <w:rsid w:val="002C2C85"/>
    <w:rsid w:val="002D73A7"/>
    <w:rsid w:val="002D7D5A"/>
    <w:rsid w:val="002F025E"/>
    <w:rsid w:val="002F1140"/>
    <w:rsid w:val="002F21D0"/>
    <w:rsid w:val="002F5BAC"/>
    <w:rsid w:val="002F782E"/>
    <w:rsid w:val="002F7F2A"/>
    <w:rsid w:val="003024AC"/>
    <w:rsid w:val="00310358"/>
    <w:rsid w:val="003167DD"/>
    <w:rsid w:val="00316952"/>
    <w:rsid w:val="00317A93"/>
    <w:rsid w:val="00324C98"/>
    <w:rsid w:val="00325E14"/>
    <w:rsid w:val="003271BF"/>
    <w:rsid w:val="003274E3"/>
    <w:rsid w:val="003278AF"/>
    <w:rsid w:val="00336D3F"/>
    <w:rsid w:val="003406EC"/>
    <w:rsid w:val="00341C17"/>
    <w:rsid w:val="0034273D"/>
    <w:rsid w:val="00344521"/>
    <w:rsid w:val="0035613C"/>
    <w:rsid w:val="0035672C"/>
    <w:rsid w:val="00363474"/>
    <w:rsid w:val="00367B39"/>
    <w:rsid w:val="00375201"/>
    <w:rsid w:val="00397D12"/>
    <w:rsid w:val="003A01AF"/>
    <w:rsid w:val="003A2185"/>
    <w:rsid w:val="003A3FA7"/>
    <w:rsid w:val="003C1ACF"/>
    <w:rsid w:val="003C25E7"/>
    <w:rsid w:val="003C5285"/>
    <w:rsid w:val="003C6616"/>
    <w:rsid w:val="003C6B2B"/>
    <w:rsid w:val="003E0B20"/>
    <w:rsid w:val="003E2DC6"/>
    <w:rsid w:val="003E796D"/>
    <w:rsid w:val="00404444"/>
    <w:rsid w:val="00405221"/>
    <w:rsid w:val="004110BE"/>
    <w:rsid w:val="00411836"/>
    <w:rsid w:val="0041508B"/>
    <w:rsid w:val="00415D0D"/>
    <w:rsid w:val="00415FDC"/>
    <w:rsid w:val="004273C7"/>
    <w:rsid w:val="004326D5"/>
    <w:rsid w:val="0043283D"/>
    <w:rsid w:val="00435364"/>
    <w:rsid w:val="00440472"/>
    <w:rsid w:val="00440A5B"/>
    <w:rsid w:val="00444356"/>
    <w:rsid w:val="00470BEF"/>
    <w:rsid w:val="0047589C"/>
    <w:rsid w:val="00480B95"/>
    <w:rsid w:val="00484D45"/>
    <w:rsid w:val="0048743D"/>
    <w:rsid w:val="00492F1B"/>
    <w:rsid w:val="004A33C6"/>
    <w:rsid w:val="004B5363"/>
    <w:rsid w:val="004C01FF"/>
    <w:rsid w:val="004C138A"/>
    <w:rsid w:val="004E2ABE"/>
    <w:rsid w:val="004E5E5E"/>
    <w:rsid w:val="004E7C1B"/>
    <w:rsid w:val="004F1969"/>
    <w:rsid w:val="00505626"/>
    <w:rsid w:val="00506274"/>
    <w:rsid w:val="005121EB"/>
    <w:rsid w:val="005133EA"/>
    <w:rsid w:val="00515A54"/>
    <w:rsid w:val="00520970"/>
    <w:rsid w:val="00525B01"/>
    <w:rsid w:val="00534EE3"/>
    <w:rsid w:val="00534FD9"/>
    <w:rsid w:val="00542313"/>
    <w:rsid w:val="00545E8F"/>
    <w:rsid w:val="00557716"/>
    <w:rsid w:val="00560611"/>
    <w:rsid w:val="00560BC1"/>
    <w:rsid w:val="00577A04"/>
    <w:rsid w:val="00585BC1"/>
    <w:rsid w:val="00587593"/>
    <w:rsid w:val="0059237B"/>
    <w:rsid w:val="00593990"/>
    <w:rsid w:val="005940F2"/>
    <w:rsid w:val="005968B7"/>
    <w:rsid w:val="005A2AD5"/>
    <w:rsid w:val="005A7272"/>
    <w:rsid w:val="005B242F"/>
    <w:rsid w:val="005C04BC"/>
    <w:rsid w:val="005F225B"/>
    <w:rsid w:val="005F7481"/>
    <w:rsid w:val="0060139A"/>
    <w:rsid w:val="00601C9D"/>
    <w:rsid w:val="00610578"/>
    <w:rsid w:val="00612F68"/>
    <w:rsid w:val="006139D1"/>
    <w:rsid w:val="00615627"/>
    <w:rsid w:val="006168FA"/>
    <w:rsid w:val="0062028A"/>
    <w:rsid w:val="006263D2"/>
    <w:rsid w:val="00627361"/>
    <w:rsid w:val="00633003"/>
    <w:rsid w:val="006479BD"/>
    <w:rsid w:val="00650D95"/>
    <w:rsid w:val="00653CC3"/>
    <w:rsid w:val="006548BA"/>
    <w:rsid w:val="00656303"/>
    <w:rsid w:val="00656BFE"/>
    <w:rsid w:val="00660A5A"/>
    <w:rsid w:val="00662E47"/>
    <w:rsid w:val="006749F3"/>
    <w:rsid w:val="006751E8"/>
    <w:rsid w:val="00676FA8"/>
    <w:rsid w:val="00684238"/>
    <w:rsid w:val="006A05CB"/>
    <w:rsid w:val="006A0A98"/>
    <w:rsid w:val="006A7189"/>
    <w:rsid w:val="006B203C"/>
    <w:rsid w:val="006C2DF0"/>
    <w:rsid w:val="006D49F0"/>
    <w:rsid w:val="006D5A38"/>
    <w:rsid w:val="006E1163"/>
    <w:rsid w:val="006E1424"/>
    <w:rsid w:val="006E1683"/>
    <w:rsid w:val="006E43A8"/>
    <w:rsid w:val="006E6ACD"/>
    <w:rsid w:val="006F0B88"/>
    <w:rsid w:val="00701D63"/>
    <w:rsid w:val="00706B12"/>
    <w:rsid w:val="00707157"/>
    <w:rsid w:val="00710005"/>
    <w:rsid w:val="00711D0C"/>
    <w:rsid w:val="00711E7F"/>
    <w:rsid w:val="00723511"/>
    <w:rsid w:val="007240A9"/>
    <w:rsid w:val="00735A09"/>
    <w:rsid w:val="0073709D"/>
    <w:rsid w:val="007370F4"/>
    <w:rsid w:val="007372E1"/>
    <w:rsid w:val="0073750C"/>
    <w:rsid w:val="00740235"/>
    <w:rsid w:val="0074029C"/>
    <w:rsid w:val="007454CE"/>
    <w:rsid w:val="007525FF"/>
    <w:rsid w:val="00760310"/>
    <w:rsid w:val="00761DC9"/>
    <w:rsid w:val="00763844"/>
    <w:rsid w:val="007654DA"/>
    <w:rsid w:val="00765ECD"/>
    <w:rsid w:val="00767FBA"/>
    <w:rsid w:val="007723E2"/>
    <w:rsid w:val="00774990"/>
    <w:rsid w:val="00783954"/>
    <w:rsid w:val="007847BB"/>
    <w:rsid w:val="00786440"/>
    <w:rsid w:val="00786F84"/>
    <w:rsid w:val="00787E08"/>
    <w:rsid w:val="007901FB"/>
    <w:rsid w:val="00796996"/>
    <w:rsid w:val="007A0887"/>
    <w:rsid w:val="007A4529"/>
    <w:rsid w:val="007B0398"/>
    <w:rsid w:val="007D196D"/>
    <w:rsid w:val="007D37F1"/>
    <w:rsid w:val="007D74C1"/>
    <w:rsid w:val="007E14D5"/>
    <w:rsid w:val="007E639A"/>
    <w:rsid w:val="007F3A67"/>
    <w:rsid w:val="007F5D85"/>
    <w:rsid w:val="007F61B1"/>
    <w:rsid w:val="007F74C9"/>
    <w:rsid w:val="008005B4"/>
    <w:rsid w:val="00800A86"/>
    <w:rsid w:val="00806E47"/>
    <w:rsid w:val="00807713"/>
    <w:rsid w:val="008116FE"/>
    <w:rsid w:val="00817175"/>
    <w:rsid w:val="00817CF9"/>
    <w:rsid w:val="00821A1C"/>
    <w:rsid w:val="00822C71"/>
    <w:rsid w:val="00830EB8"/>
    <w:rsid w:val="00831786"/>
    <w:rsid w:val="00833D76"/>
    <w:rsid w:val="00842DEF"/>
    <w:rsid w:val="0084749F"/>
    <w:rsid w:val="00850A39"/>
    <w:rsid w:val="00855382"/>
    <w:rsid w:val="008704E5"/>
    <w:rsid w:val="0087619F"/>
    <w:rsid w:val="0088172E"/>
    <w:rsid w:val="00881F69"/>
    <w:rsid w:val="008841F1"/>
    <w:rsid w:val="00885327"/>
    <w:rsid w:val="00886167"/>
    <w:rsid w:val="00894590"/>
    <w:rsid w:val="00895AB6"/>
    <w:rsid w:val="00896433"/>
    <w:rsid w:val="008A0709"/>
    <w:rsid w:val="008A132A"/>
    <w:rsid w:val="008C0C48"/>
    <w:rsid w:val="008C4804"/>
    <w:rsid w:val="008C51EE"/>
    <w:rsid w:val="008C61E2"/>
    <w:rsid w:val="008D0187"/>
    <w:rsid w:val="008D3819"/>
    <w:rsid w:val="008D7702"/>
    <w:rsid w:val="008E2378"/>
    <w:rsid w:val="008E3D1D"/>
    <w:rsid w:val="008E5C4A"/>
    <w:rsid w:val="008F6D5F"/>
    <w:rsid w:val="00902164"/>
    <w:rsid w:val="00904F46"/>
    <w:rsid w:val="009114FF"/>
    <w:rsid w:val="00912E6A"/>
    <w:rsid w:val="00917ABD"/>
    <w:rsid w:val="00917DEE"/>
    <w:rsid w:val="00920E6A"/>
    <w:rsid w:val="0092650D"/>
    <w:rsid w:val="00927E3C"/>
    <w:rsid w:val="00930EF8"/>
    <w:rsid w:val="00932BF3"/>
    <w:rsid w:val="00934955"/>
    <w:rsid w:val="0094209F"/>
    <w:rsid w:val="0094309A"/>
    <w:rsid w:val="00944A5B"/>
    <w:rsid w:val="00952DBE"/>
    <w:rsid w:val="009537A4"/>
    <w:rsid w:val="00953984"/>
    <w:rsid w:val="009554C9"/>
    <w:rsid w:val="00960569"/>
    <w:rsid w:val="00962FF5"/>
    <w:rsid w:val="009740C5"/>
    <w:rsid w:val="00975940"/>
    <w:rsid w:val="00976ED0"/>
    <w:rsid w:val="00981992"/>
    <w:rsid w:val="00984F56"/>
    <w:rsid w:val="00991258"/>
    <w:rsid w:val="00993065"/>
    <w:rsid w:val="009A42FD"/>
    <w:rsid w:val="009A4597"/>
    <w:rsid w:val="009B021D"/>
    <w:rsid w:val="009C4B8C"/>
    <w:rsid w:val="009C6399"/>
    <w:rsid w:val="009C7FE9"/>
    <w:rsid w:val="009D1E02"/>
    <w:rsid w:val="009D2DA9"/>
    <w:rsid w:val="009E1DD5"/>
    <w:rsid w:val="009E466D"/>
    <w:rsid w:val="009E7781"/>
    <w:rsid w:val="009F3A10"/>
    <w:rsid w:val="009F5C57"/>
    <w:rsid w:val="009F7A07"/>
    <w:rsid w:val="00A03B95"/>
    <w:rsid w:val="00A10675"/>
    <w:rsid w:val="00A10E38"/>
    <w:rsid w:val="00A115C7"/>
    <w:rsid w:val="00A219E3"/>
    <w:rsid w:val="00A22EEA"/>
    <w:rsid w:val="00A25F24"/>
    <w:rsid w:val="00A37707"/>
    <w:rsid w:val="00A42890"/>
    <w:rsid w:val="00A45C76"/>
    <w:rsid w:val="00A46D58"/>
    <w:rsid w:val="00A514F7"/>
    <w:rsid w:val="00A54F6F"/>
    <w:rsid w:val="00A56328"/>
    <w:rsid w:val="00A727ED"/>
    <w:rsid w:val="00A735F0"/>
    <w:rsid w:val="00A92341"/>
    <w:rsid w:val="00A9620A"/>
    <w:rsid w:val="00AA20BC"/>
    <w:rsid w:val="00AB15D6"/>
    <w:rsid w:val="00AB3B7A"/>
    <w:rsid w:val="00AB3E1F"/>
    <w:rsid w:val="00AB7529"/>
    <w:rsid w:val="00AC1A7A"/>
    <w:rsid w:val="00AC22F2"/>
    <w:rsid w:val="00AC3F46"/>
    <w:rsid w:val="00AC5DCB"/>
    <w:rsid w:val="00AD43DF"/>
    <w:rsid w:val="00AE0D27"/>
    <w:rsid w:val="00AE4605"/>
    <w:rsid w:val="00AE5681"/>
    <w:rsid w:val="00B00E43"/>
    <w:rsid w:val="00B02936"/>
    <w:rsid w:val="00B07F19"/>
    <w:rsid w:val="00B1356F"/>
    <w:rsid w:val="00B1527D"/>
    <w:rsid w:val="00B21D9C"/>
    <w:rsid w:val="00B235B0"/>
    <w:rsid w:val="00B26C5B"/>
    <w:rsid w:val="00B27CE5"/>
    <w:rsid w:val="00B340E5"/>
    <w:rsid w:val="00B53D6A"/>
    <w:rsid w:val="00B546CE"/>
    <w:rsid w:val="00B568D3"/>
    <w:rsid w:val="00B6089C"/>
    <w:rsid w:val="00B650FE"/>
    <w:rsid w:val="00B70DB5"/>
    <w:rsid w:val="00B85E20"/>
    <w:rsid w:val="00B864CC"/>
    <w:rsid w:val="00B9004F"/>
    <w:rsid w:val="00B9486C"/>
    <w:rsid w:val="00BA2088"/>
    <w:rsid w:val="00BA4559"/>
    <w:rsid w:val="00BA7765"/>
    <w:rsid w:val="00BB0AC1"/>
    <w:rsid w:val="00BB767B"/>
    <w:rsid w:val="00BC0973"/>
    <w:rsid w:val="00BD6915"/>
    <w:rsid w:val="00BE091D"/>
    <w:rsid w:val="00BE2FEA"/>
    <w:rsid w:val="00C004BB"/>
    <w:rsid w:val="00C13D71"/>
    <w:rsid w:val="00C1476D"/>
    <w:rsid w:val="00C27DA4"/>
    <w:rsid w:val="00C31E3F"/>
    <w:rsid w:val="00C34A0F"/>
    <w:rsid w:val="00C37B65"/>
    <w:rsid w:val="00C4517C"/>
    <w:rsid w:val="00C627F0"/>
    <w:rsid w:val="00C66AB4"/>
    <w:rsid w:val="00C7539E"/>
    <w:rsid w:val="00C76907"/>
    <w:rsid w:val="00C812D4"/>
    <w:rsid w:val="00C82F18"/>
    <w:rsid w:val="00C91FD9"/>
    <w:rsid w:val="00C93D30"/>
    <w:rsid w:val="00C95B3A"/>
    <w:rsid w:val="00CB04CF"/>
    <w:rsid w:val="00CB5983"/>
    <w:rsid w:val="00CD3A1A"/>
    <w:rsid w:val="00CF2DDF"/>
    <w:rsid w:val="00CF3898"/>
    <w:rsid w:val="00CF4483"/>
    <w:rsid w:val="00CF581D"/>
    <w:rsid w:val="00D0100E"/>
    <w:rsid w:val="00D02965"/>
    <w:rsid w:val="00D053A9"/>
    <w:rsid w:val="00D11080"/>
    <w:rsid w:val="00D174E9"/>
    <w:rsid w:val="00D22906"/>
    <w:rsid w:val="00D24DFD"/>
    <w:rsid w:val="00D27D54"/>
    <w:rsid w:val="00D3307C"/>
    <w:rsid w:val="00D41D2D"/>
    <w:rsid w:val="00D4671C"/>
    <w:rsid w:val="00D47F61"/>
    <w:rsid w:val="00D50E1A"/>
    <w:rsid w:val="00D5342F"/>
    <w:rsid w:val="00D56A95"/>
    <w:rsid w:val="00D63321"/>
    <w:rsid w:val="00D91430"/>
    <w:rsid w:val="00D958F2"/>
    <w:rsid w:val="00DA3A6A"/>
    <w:rsid w:val="00DC0E20"/>
    <w:rsid w:val="00DC1E86"/>
    <w:rsid w:val="00DD66C6"/>
    <w:rsid w:val="00DE1C47"/>
    <w:rsid w:val="00DF1C89"/>
    <w:rsid w:val="00DF6626"/>
    <w:rsid w:val="00DF720D"/>
    <w:rsid w:val="00E04A2A"/>
    <w:rsid w:val="00E2227A"/>
    <w:rsid w:val="00E3264D"/>
    <w:rsid w:val="00E36967"/>
    <w:rsid w:val="00E374A7"/>
    <w:rsid w:val="00E42ACB"/>
    <w:rsid w:val="00E52926"/>
    <w:rsid w:val="00E70266"/>
    <w:rsid w:val="00E74FF4"/>
    <w:rsid w:val="00E75AD3"/>
    <w:rsid w:val="00E77CCD"/>
    <w:rsid w:val="00E80743"/>
    <w:rsid w:val="00E86F26"/>
    <w:rsid w:val="00E87655"/>
    <w:rsid w:val="00E90026"/>
    <w:rsid w:val="00EA1A35"/>
    <w:rsid w:val="00EA4AA6"/>
    <w:rsid w:val="00EB5886"/>
    <w:rsid w:val="00EB681E"/>
    <w:rsid w:val="00EC7BD5"/>
    <w:rsid w:val="00ED7B53"/>
    <w:rsid w:val="00EE0539"/>
    <w:rsid w:val="00EF061E"/>
    <w:rsid w:val="00EF4009"/>
    <w:rsid w:val="00F03EBB"/>
    <w:rsid w:val="00F1353B"/>
    <w:rsid w:val="00F16766"/>
    <w:rsid w:val="00F23842"/>
    <w:rsid w:val="00F248E6"/>
    <w:rsid w:val="00F34D19"/>
    <w:rsid w:val="00F3675F"/>
    <w:rsid w:val="00F4492A"/>
    <w:rsid w:val="00F45E35"/>
    <w:rsid w:val="00F45ED2"/>
    <w:rsid w:val="00F50B62"/>
    <w:rsid w:val="00F5361A"/>
    <w:rsid w:val="00F607B8"/>
    <w:rsid w:val="00F7110F"/>
    <w:rsid w:val="00F73EF6"/>
    <w:rsid w:val="00F75EEC"/>
    <w:rsid w:val="00F8029E"/>
    <w:rsid w:val="00F9263A"/>
    <w:rsid w:val="00F97759"/>
    <w:rsid w:val="00FA0495"/>
    <w:rsid w:val="00FA1622"/>
    <w:rsid w:val="00FA6336"/>
    <w:rsid w:val="00FB5446"/>
    <w:rsid w:val="00FC389E"/>
    <w:rsid w:val="00FC643C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4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E46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3A21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241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9A42F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9A42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9A42FD"/>
    <w:pPr>
      <w:jc w:val="center"/>
    </w:pPr>
    <w:rPr>
      <w:sz w:val="28"/>
    </w:rPr>
  </w:style>
  <w:style w:type="character" w:customStyle="1" w:styleId="a9">
    <w:name w:val="Основной текст Знак"/>
    <w:link w:val="a8"/>
    <w:rsid w:val="009A42FD"/>
    <w:rPr>
      <w:sz w:val="28"/>
      <w:szCs w:val="24"/>
    </w:rPr>
  </w:style>
  <w:style w:type="paragraph" w:customStyle="1" w:styleId="ConsPlusNormal">
    <w:name w:val="ConsPlusNormal"/>
    <w:rsid w:val="009A42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42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0F67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Приложение"/>
    <w:basedOn w:val="a"/>
    <w:link w:val="ab"/>
    <w:uiPriority w:val="99"/>
    <w:rsid w:val="000F6735"/>
    <w:pPr>
      <w:jc w:val="right"/>
    </w:pPr>
  </w:style>
  <w:style w:type="character" w:customStyle="1" w:styleId="ab">
    <w:name w:val="Приложение Знак"/>
    <w:link w:val="aa"/>
    <w:uiPriority w:val="99"/>
    <w:locked/>
    <w:rsid w:val="000F6735"/>
    <w:rPr>
      <w:sz w:val="24"/>
      <w:szCs w:val="24"/>
    </w:rPr>
  </w:style>
  <w:style w:type="paragraph" w:customStyle="1" w:styleId="1">
    <w:name w:val="МР заголовок1"/>
    <w:basedOn w:val="ac"/>
    <w:next w:val="2"/>
    <w:qFormat/>
    <w:rsid w:val="00F34D19"/>
    <w:pPr>
      <w:keepNext/>
      <w:keepLines/>
      <w:pageBreakBefore/>
      <w:numPr>
        <w:numId w:val="12"/>
      </w:numPr>
      <w:spacing w:after="120"/>
      <w:ind w:left="357" w:hanging="357"/>
      <w:contextualSpacing/>
      <w:outlineLvl w:val="0"/>
    </w:pPr>
    <w:rPr>
      <w:rFonts w:eastAsia="Calibri"/>
      <w:b/>
      <w:sz w:val="32"/>
      <w:szCs w:val="28"/>
      <w:lang w:eastAsia="en-US"/>
    </w:rPr>
  </w:style>
  <w:style w:type="paragraph" w:customStyle="1" w:styleId="2">
    <w:name w:val="МР заголовок2"/>
    <w:basedOn w:val="ac"/>
    <w:next w:val="a"/>
    <w:link w:val="20"/>
    <w:qFormat/>
    <w:rsid w:val="00F34D19"/>
    <w:pPr>
      <w:keepNext/>
      <w:keepLines/>
      <w:numPr>
        <w:ilvl w:val="1"/>
        <w:numId w:val="12"/>
      </w:numPr>
      <w:spacing w:before="120" w:after="120"/>
      <w:ind w:left="788" w:hanging="431"/>
      <w:contextualSpacing/>
      <w:outlineLvl w:val="1"/>
    </w:pPr>
    <w:rPr>
      <w:rFonts w:eastAsia="Calibri"/>
      <w:b/>
      <w:sz w:val="28"/>
      <w:szCs w:val="28"/>
      <w:lang w:eastAsia="en-US"/>
    </w:rPr>
  </w:style>
  <w:style w:type="character" w:customStyle="1" w:styleId="20">
    <w:name w:val="МР заголовок2 Знак"/>
    <w:link w:val="2"/>
    <w:rsid w:val="00F34D19"/>
    <w:rPr>
      <w:rFonts w:eastAsia="Calibri"/>
      <w:b/>
      <w:sz w:val="28"/>
      <w:szCs w:val="28"/>
      <w:lang w:eastAsia="en-US"/>
    </w:rPr>
  </w:style>
  <w:style w:type="paragraph" w:styleId="ac">
    <w:name w:val="List Paragraph"/>
    <w:basedOn w:val="a"/>
    <w:uiPriority w:val="1"/>
    <w:qFormat/>
    <w:rsid w:val="00F34D19"/>
    <w:pPr>
      <w:ind w:left="708"/>
    </w:pPr>
  </w:style>
  <w:style w:type="table" w:customStyle="1" w:styleId="4">
    <w:name w:val="Сетка таблицы4"/>
    <w:basedOn w:val="a1"/>
    <w:next w:val="a5"/>
    <w:rsid w:val="006A71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2A7E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kova\Desktop\22,10.14%20&#1055;&#1088;.%20&#1085;&#1072;%20&#1088;&#1077;&#1075;&#1080;&#1089;&#1090;&#1088;.%20&#1084;&#1077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CDA51-CE9A-4D12-8F94-50A4F53D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22,10.14 Пр. на регистр. мест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</dc:creator>
  <cp:lastModifiedBy>makeeva</cp:lastModifiedBy>
  <cp:revision>6</cp:revision>
  <cp:lastPrinted>2020-11-26T07:26:00Z</cp:lastPrinted>
  <dcterms:created xsi:type="dcterms:W3CDTF">2020-11-29T10:48:00Z</dcterms:created>
  <dcterms:modified xsi:type="dcterms:W3CDTF">2020-12-10T04:52:00Z</dcterms:modified>
</cp:coreProperties>
</file>